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C718BE" w:rsidTr="00152430">
        <w:tc>
          <w:tcPr>
            <w:tcW w:w="4785" w:type="dxa"/>
          </w:tcPr>
          <w:p w:rsidR="00C718BE" w:rsidRDefault="00C718BE">
            <w:pPr>
              <w:rPr>
                <w:b/>
              </w:rPr>
            </w:pPr>
            <w:r>
              <w:rPr>
                <w:b/>
              </w:rPr>
              <w:t xml:space="preserve">Принято </w:t>
            </w:r>
          </w:p>
          <w:p w:rsidR="00C718BE" w:rsidRDefault="00C718BE">
            <w:pPr>
              <w:rPr>
                <w:b/>
              </w:rPr>
            </w:pPr>
            <w:r>
              <w:rPr>
                <w:b/>
              </w:rPr>
              <w:t>на педагогическом совете</w:t>
            </w:r>
          </w:p>
          <w:p w:rsidR="00C718BE" w:rsidRDefault="00C718BE">
            <w:pPr>
              <w:rPr>
                <w:b/>
              </w:rPr>
            </w:pPr>
            <w:r>
              <w:rPr>
                <w:b/>
              </w:rPr>
              <w:t>протокол №___</w:t>
            </w:r>
          </w:p>
          <w:p w:rsidR="00C718BE" w:rsidRDefault="00C718BE">
            <w:pPr>
              <w:rPr>
                <w:b/>
              </w:rPr>
            </w:pPr>
            <w:r>
              <w:rPr>
                <w:b/>
              </w:rPr>
              <w:t>от «__»_______________</w:t>
            </w:r>
          </w:p>
        </w:tc>
        <w:tc>
          <w:tcPr>
            <w:tcW w:w="4786" w:type="dxa"/>
          </w:tcPr>
          <w:p w:rsidR="00C718BE" w:rsidRDefault="00C718BE">
            <w:pPr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718BE" w:rsidRDefault="00C718BE">
            <w:pPr>
              <w:jc w:val="right"/>
              <w:rPr>
                <w:b/>
              </w:rPr>
            </w:pPr>
            <w:r>
              <w:rPr>
                <w:b/>
              </w:rPr>
              <w:t>Директор МОУ «Средняя школа № 99»</w:t>
            </w:r>
          </w:p>
          <w:p w:rsidR="00C718BE" w:rsidRDefault="00C718BE">
            <w:pPr>
              <w:jc w:val="right"/>
              <w:rPr>
                <w:b/>
              </w:rPr>
            </w:pPr>
            <w:r>
              <w:rPr>
                <w:b/>
              </w:rPr>
              <w:t>Белов В.Н.</w:t>
            </w:r>
          </w:p>
          <w:p w:rsidR="00C718BE" w:rsidRDefault="00C718BE">
            <w:pPr>
              <w:jc w:val="right"/>
              <w:rPr>
                <w:b/>
              </w:rPr>
            </w:pPr>
            <w:r>
              <w:rPr>
                <w:b/>
              </w:rPr>
              <w:t>приказ №______от___________</w:t>
            </w:r>
          </w:p>
        </w:tc>
      </w:tr>
    </w:tbl>
    <w:p w:rsidR="00C718BE" w:rsidRDefault="00C718BE" w:rsidP="00064C7B">
      <w:pPr>
        <w:jc w:val="center"/>
        <w:rPr>
          <w:b/>
          <w:bCs/>
        </w:rPr>
      </w:pPr>
    </w:p>
    <w:p w:rsidR="00C718BE" w:rsidRDefault="00C718BE" w:rsidP="00064C7B">
      <w:pPr>
        <w:jc w:val="center"/>
        <w:rPr>
          <w:b/>
          <w:bCs/>
        </w:rPr>
      </w:pPr>
    </w:p>
    <w:p w:rsidR="00C718BE" w:rsidRDefault="00C718BE" w:rsidP="00064C7B">
      <w:pPr>
        <w:jc w:val="center"/>
        <w:rPr>
          <w:b/>
          <w:bCs/>
        </w:rPr>
      </w:pPr>
    </w:p>
    <w:p w:rsidR="00C718BE" w:rsidRDefault="00C718BE" w:rsidP="00064C7B">
      <w:pPr>
        <w:jc w:val="center"/>
        <w:rPr>
          <w:b/>
          <w:bCs/>
        </w:rPr>
      </w:pPr>
    </w:p>
    <w:p w:rsidR="00C718BE" w:rsidRDefault="00C718BE" w:rsidP="00064C7B">
      <w:pPr>
        <w:jc w:val="center"/>
        <w:rPr>
          <w:b/>
          <w:bCs/>
        </w:rPr>
      </w:pPr>
    </w:p>
    <w:p w:rsidR="00C718BE" w:rsidRDefault="00C718BE" w:rsidP="00064C7B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C718BE" w:rsidRDefault="00C718BE" w:rsidP="00064C7B">
      <w:pPr>
        <w:jc w:val="center"/>
        <w:rPr>
          <w:b/>
          <w:bCs/>
        </w:rPr>
      </w:pPr>
      <w:r>
        <w:rPr>
          <w:b/>
          <w:bCs/>
        </w:rPr>
        <w:t>о рабочей программе педагога,</w:t>
      </w:r>
    </w:p>
    <w:p w:rsidR="00C718BE" w:rsidRDefault="00C718BE" w:rsidP="00064C7B">
      <w:pPr>
        <w:jc w:val="center"/>
        <w:rPr>
          <w:b/>
          <w:bCs/>
        </w:rPr>
      </w:pPr>
      <w:r>
        <w:rPr>
          <w:b/>
          <w:bCs/>
        </w:rPr>
        <w:t xml:space="preserve"> реализующего ФГОС НОО и ФГОС ООО</w:t>
      </w:r>
    </w:p>
    <w:p w:rsidR="00C718BE" w:rsidRDefault="00C718BE" w:rsidP="00064C7B">
      <w:pPr>
        <w:jc w:val="center"/>
        <w:rPr>
          <w:b/>
          <w:bCs/>
        </w:rPr>
      </w:pPr>
    </w:p>
    <w:p w:rsidR="00C718BE" w:rsidRDefault="00C718BE" w:rsidP="00064C7B">
      <w:pPr>
        <w:jc w:val="center"/>
        <w:rPr>
          <w:b/>
          <w:bCs/>
        </w:rPr>
      </w:pPr>
    </w:p>
    <w:p w:rsidR="00C718BE" w:rsidRPr="007F1D13" w:rsidRDefault="00C718BE" w:rsidP="00064C7B">
      <w:pPr>
        <w:jc w:val="center"/>
        <w:rPr>
          <w:b/>
          <w:bCs/>
        </w:rPr>
      </w:pPr>
      <w:r w:rsidRPr="007F1D13">
        <w:rPr>
          <w:b/>
          <w:bCs/>
        </w:rPr>
        <w:t>1. Общие положения</w:t>
      </w:r>
    </w:p>
    <w:p w:rsidR="00C718BE" w:rsidRDefault="00C718BE" w:rsidP="00064C7B">
      <w:pPr>
        <w:jc w:val="both"/>
      </w:pPr>
      <w:r w:rsidRPr="007F1D13">
        <w:t>1.1. Настоящее Положение</w:t>
      </w:r>
      <w:r>
        <w:t xml:space="preserve"> о рабочей программе педагога, реализующего ФГОС НОО и ООО, </w:t>
      </w:r>
      <w:r w:rsidRPr="007F1D13">
        <w:t xml:space="preserve"> разработано в соответствии с </w:t>
      </w:r>
      <w:r>
        <w:t xml:space="preserve">Федеральным законом </w:t>
      </w:r>
      <w:r w:rsidRPr="007F1D13">
        <w:t xml:space="preserve"> </w:t>
      </w:r>
      <w:r w:rsidRPr="00A52161">
        <w:t>«Об образовании в Российской Федерации» п.</w:t>
      </w:r>
      <w:r>
        <w:t>3.</w:t>
      </w:r>
      <w:r w:rsidRPr="00A52161">
        <w:t>6 ст.28,</w:t>
      </w:r>
      <w:r w:rsidRPr="007F1D13">
        <w:t xml:space="preserve"> Типовым положением об общеобразовательном учреждении, требованиями Федерального Государственного образовательного стандарта</w:t>
      </w:r>
      <w:r>
        <w:t xml:space="preserve"> начального общего образования и основного общего образования</w:t>
      </w:r>
      <w:r w:rsidRPr="007F1D13">
        <w:t xml:space="preserve"> </w:t>
      </w:r>
      <w:r>
        <w:t>(далее ФГОС)</w:t>
      </w:r>
      <w:r w:rsidRPr="007F1D13">
        <w:t xml:space="preserve">, Уставом </w:t>
      </w:r>
      <w:r>
        <w:t>МОУ «Средняя школа № 99».</w:t>
      </w:r>
    </w:p>
    <w:p w:rsidR="00C718BE" w:rsidRPr="00F33257" w:rsidRDefault="00C718BE" w:rsidP="00064C7B">
      <w:pPr>
        <w:spacing w:after="50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Настоящее</w:t>
      </w:r>
      <w:r w:rsidRPr="00EA28EF">
        <w:rPr>
          <w:color w:val="000000"/>
        </w:rPr>
        <w:t xml:space="preserve"> положение определяет структуру, порядок разработки и утверждения рабочей программы уче</w:t>
      </w:r>
      <w:r>
        <w:rPr>
          <w:color w:val="000000"/>
        </w:rPr>
        <w:t>бного предмета (курса) (далее рабочая программа)</w:t>
      </w:r>
      <w:r w:rsidRPr="00EA28EF">
        <w:rPr>
          <w:color w:val="000000"/>
        </w:rPr>
        <w:t>.</w:t>
      </w:r>
    </w:p>
    <w:p w:rsidR="00C718BE" w:rsidRDefault="00C718BE" w:rsidP="00064C7B">
      <w:pPr>
        <w:spacing w:after="50"/>
        <w:jc w:val="both"/>
        <w:rPr>
          <w:color w:val="000000"/>
        </w:rPr>
      </w:pPr>
      <w:r w:rsidRPr="00EA28EF">
        <w:rPr>
          <w:color w:val="000000"/>
        </w:rPr>
        <w:t>1.3. Рабочая программа, утвержденна</w:t>
      </w:r>
      <w:r>
        <w:rPr>
          <w:color w:val="000000"/>
        </w:rPr>
        <w:t>я  образовательным учреждением</w:t>
      </w:r>
      <w:r w:rsidRPr="00EA28EF">
        <w:rPr>
          <w:color w:val="000000"/>
        </w:rPr>
        <w:t xml:space="preserve">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</w:t>
      </w:r>
      <w:r>
        <w:rPr>
          <w:color w:val="000000"/>
        </w:rPr>
        <w:t xml:space="preserve">оответствии с ФГОС </w:t>
      </w:r>
      <w:r w:rsidRPr="00EA28EF">
        <w:rPr>
          <w:color w:val="000000"/>
        </w:rPr>
        <w:t xml:space="preserve">в условиях </w:t>
      </w:r>
      <w:r>
        <w:t>МОУ «Средняя школа № 99»</w:t>
      </w:r>
      <w:r w:rsidRPr="00EA28EF">
        <w:rPr>
          <w:color w:val="000000"/>
        </w:rPr>
        <w:t>.</w:t>
      </w:r>
    </w:p>
    <w:p w:rsidR="00C718BE" w:rsidRPr="0062605D" w:rsidRDefault="00C718BE" w:rsidP="00064C7B">
      <w:pPr>
        <w:spacing w:after="50"/>
        <w:jc w:val="both"/>
        <w:rPr>
          <w:color w:val="000000"/>
        </w:rPr>
      </w:pPr>
      <w:r>
        <w:rPr>
          <w:color w:val="000000"/>
        </w:rPr>
        <w:t>1.4</w:t>
      </w:r>
      <w:r w:rsidRPr="00EA28EF">
        <w:rPr>
          <w:color w:val="000000"/>
        </w:rPr>
        <w:t xml:space="preserve">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>
        <w:t>МОУ «Средняя школа № 99»</w:t>
      </w:r>
      <w:r w:rsidRPr="00EA28EF">
        <w:rPr>
          <w:color w:val="000000"/>
        </w:rPr>
        <w:t>.</w:t>
      </w:r>
    </w:p>
    <w:p w:rsidR="00C718BE" w:rsidRPr="007F1D13" w:rsidRDefault="00C718BE" w:rsidP="00064C7B">
      <w:pPr>
        <w:tabs>
          <w:tab w:val="left" w:pos="540"/>
        </w:tabs>
        <w:jc w:val="both"/>
      </w:pPr>
      <w:r>
        <w:t>1.5</w:t>
      </w:r>
      <w:r w:rsidRPr="007F1D13">
        <w:t>. Цель рабочей программы</w:t>
      </w:r>
      <w:r>
        <w:t xml:space="preserve"> </w:t>
      </w:r>
      <w:r w:rsidRPr="007F1D13">
        <w:t xml:space="preserve"> — создание условий для планирования, организации и управления образоват</w:t>
      </w:r>
      <w:r>
        <w:t>ельным процессом по определенному учебному предмету.</w:t>
      </w:r>
      <w:r w:rsidRPr="007F1D13">
        <w:t xml:space="preserve">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>
        <w:t>МОУ «Средняя школа № 99»</w:t>
      </w:r>
      <w:r w:rsidRPr="007F1D13">
        <w:t>.</w:t>
      </w:r>
    </w:p>
    <w:p w:rsidR="00C718BE" w:rsidRPr="007F1D13" w:rsidRDefault="00C718BE" w:rsidP="00064C7B">
      <w:pPr>
        <w:ind w:firstLine="720"/>
        <w:jc w:val="both"/>
      </w:pPr>
      <w:r w:rsidRPr="007F1D13">
        <w:t>Задачи программы:</w:t>
      </w:r>
    </w:p>
    <w:p w:rsidR="00C718BE" w:rsidRPr="007F1D13" w:rsidRDefault="00C718BE" w:rsidP="00064C7B">
      <w:pPr>
        <w:numPr>
          <w:ilvl w:val="0"/>
          <w:numId w:val="1"/>
        </w:numPr>
        <w:tabs>
          <w:tab w:val="left" w:pos="180"/>
        </w:tabs>
        <w:ind w:left="0" w:firstLine="360"/>
        <w:jc w:val="both"/>
      </w:pPr>
      <w:r>
        <w:t>сформировать</w:t>
      </w:r>
      <w:r w:rsidRPr="007F1D13">
        <w:t xml:space="preserve"> представление о практической реализации </w:t>
      </w:r>
      <w:r>
        <w:t>федерального</w:t>
      </w:r>
      <w:r w:rsidRPr="007F1D13">
        <w:t xml:space="preserve"> государственного образовательного стандарта при изуче</w:t>
      </w:r>
      <w:r>
        <w:t>нии конкретного предмета</w:t>
      </w:r>
      <w:r w:rsidRPr="007F1D13">
        <w:t xml:space="preserve">; </w:t>
      </w:r>
    </w:p>
    <w:p w:rsidR="00C718BE" w:rsidRDefault="00C718BE" w:rsidP="00064C7B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7F1D13">
        <w:t>определить содержание, объем, порядок изу</w:t>
      </w:r>
      <w:r>
        <w:t>чения учебных предметов</w:t>
      </w:r>
      <w:r w:rsidRPr="007F1D13">
        <w:t xml:space="preserve"> с учетом целей, задач и осо</w:t>
      </w:r>
      <w:r>
        <w:t>бенностей образовательного</w:t>
      </w:r>
      <w:r w:rsidRPr="007F1D13">
        <w:t xml:space="preserve"> процесса образовательного учреждения и контингента обучающихся. </w:t>
      </w:r>
    </w:p>
    <w:p w:rsidR="00C718BE" w:rsidRPr="003459ED" w:rsidRDefault="00C718BE" w:rsidP="003459ED">
      <w:pPr>
        <w:jc w:val="both"/>
      </w:pPr>
      <w:r w:rsidRPr="003459ED">
        <w:t>1.</w:t>
      </w:r>
      <w:r>
        <w:t>6</w:t>
      </w:r>
      <w:r w:rsidRPr="003459ED">
        <w:t xml:space="preserve">. Функции рабочей программы: </w:t>
      </w:r>
    </w:p>
    <w:p w:rsidR="00C718BE" w:rsidRPr="003459ED" w:rsidRDefault="00C718BE" w:rsidP="003459ED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нормативная, то есть является документом, обязательным для выполнения в полном объеме;</w:t>
      </w:r>
    </w:p>
    <w:p w:rsidR="00C718BE" w:rsidRPr="003459ED" w:rsidRDefault="00C718BE" w:rsidP="003459ED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C718BE" w:rsidRPr="003459ED" w:rsidRDefault="00C718BE" w:rsidP="003459ED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C718BE" w:rsidRPr="003459ED" w:rsidRDefault="00C718BE" w:rsidP="003459ED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718BE" w:rsidRPr="003459ED" w:rsidRDefault="00C718BE" w:rsidP="003459ED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C718BE" w:rsidRPr="003459ED" w:rsidRDefault="00C718BE" w:rsidP="003459ED">
      <w:pPr>
        <w:jc w:val="both"/>
      </w:pPr>
      <w:r w:rsidRPr="003459ED">
        <w:t>1.</w:t>
      </w:r>
      <w:r>
        <w:t>7</w:t>
      </w:r>
      <w:r w:rsidRPr="003459ED">
        <w:t>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образования, относятся:</w:t>
      </w:r>
    </w:p>
    <w:p w:rsidR="00C718BE" w:rsidRPr="003459ED" w:rsidRDefault="00C718BE" w:rsidP="003459ED">
      <w:pPr>
        <w:numPr>
          <w:ilvl w:val="0"/>
          <w:numId w:val="3"/>
        </w:numPr>
        <w:jc w:val="both"/>
      </w:pPr>
      <w:r w:rsidRPr="003459ED">
        <w:t>программы по учебным предметам;</w:t>
      </w:r>
    </w:p>
    <w:p w:rsidR="00C718BE" w:rsidRPr="003459ED" w:rsidRDefault="00C718BE" w:rsidP="003459ED">
      <w:pPr>
        <w:numPr>
          <w:ilvl w:val="0"/>
          <w:numId w:val="3"/>
        </w:numPr>
        <w:jc w:val="both"/>
      </w:pPr>
      <w:r w:rsidRPr="003459ED">
        <w:t>программы элективных курсов, курсов по выбору;</w:t>
      </w:r>
    </w:p>
    <w:p w:rsidR="00C718BE" w:rsidRDefault="00C718BE" w:rsidP="003459ED">
      <w:pPr>
        <w:numPr>
          <w:ilvl w:val="0"/>
          <w:numId w:val="3"/>
        </w:numPr>
        <w:jc w:val="both"/>
      </w:pPr>
      <w:r w:rsidRPr="003459ED">
        <w:t>программы факультативных занятий</w:t>
      </w:r>
      <w:r>
        <w:t>;</w:t>
      </w:r>
    </w:p>
    <w:p w:rsidR="00C718BE" w:rsidRPr="003459ED" w:rsidRDefault="00C718BE" w:rsidP="003459ED">
      <w:pPr>
        <w:numPr>
          <w:ilvl w:val="0"/>
          <w:numId w:val="3"/>
        </w:numPr>
        <w:jc w:val="both"/>
      </w:pPr>
      <w:r>
        <w:t>программы по внеурочной деятельности.</w:t>
      </w:r>
    </w:p>
    <w:p w:rsidR="00C718BE" w:rsidRDefault="00C718BE" w:rsidP="00087DDC">
      <w:pPr>
        <w:rPr>
          <w:b/>
        </w:rPr>
      </w:pPr>
    </w:p>
    <w:p w:rsidR="00C718BE" w:rsidRPr="00087DDC" w:rsidRDefault="00C718BE" w:rsidP="00087DDC">
      <w:pPr>
        <w:rPr>
          <w:b/>
        </w:rPr>
      </w:pPr>
      <w:r w:rsidRPr="00087DDC">
        <w:rPr>
          <w:b/>
        </w:rPr>
        <w:t>2. Разработка рабочей программы</w:t>
      </w:r>
    </w:p>
    <w:p w:rsidR="00C718BE" w:rsidRPr="00087DDC" w:rsidRDefault="00C718BE" w:rsidP="00087DDC">
      <w:pPr>
        <w:jc w:val="both"/>
      </w:pPr>
      <w:r w:rsidRPr="00087DDC">
        <w:t>2.1. Разработка и утверждение рабочих программ по обязательным учебным предметам, элективным и факультативным курсам относится к компетенции образовательного учреждения и реализуется им самостоятельно.</w:t>
      </w:r>
    </w:p>
    <w:p w:rsidR="00C718BE" w:rsidRPr="00087DDC" w:rsidRDefault="00C718BE" w:rsidP="00087DDC">
      <w:pPr>
        <w:jc w:val="both"/>
      </w:pPr>
      <w:r w:rsidRPr="00087DDC">
        <w:t xml:space="preserve">2.2. Рабочая программа  разрабатывается учителем (группой учителей, специалистов по данному предмету). </w:t>
      </w:r>
    </w:p>
    <w:p w:rsidR="00C718BE" w:rsidRPr="00087DDC" w:rsidRDefault="00C718BE" w:rsidP="00087DDC">
      <w:pPr>
        <w:jc w:val="both"/>
      </w:pPr>
      <w:r w:rsidRPr="00087DDC">
        <w:t xml:space="preserve">2.3. </w:t>
      </w:r>
      <w:r w:rsidRPr="00087DDC">
        <w:rPr>
          <w:b/>
        </w:rPr>
        <w:t>Рабочие программы</w:t>
      </w:r>
      <w:r w:rsidRPr="00087DDC">
        <w:t xml:space="preserve"> составляются </w:t>
      </w:r>
      <w:r w:rsidRPr="00087DDC">
        <w:rPr>
          <w:b/>
        </w:rPr>
        <w:t xml:space="preserve">на </w:t>
      </w:r>
      <w:r>
        <w:rPr>
          <w:b/>
        </w:rPr>
        <w:t>уровень</w:t>
      </w:r>
      <w:r w:rsidRPr="00087DDC">
        <w:t xml:space="preserve"> (начальное общее образование, основное общее образование, среднее (полное) общее образование) или </w:t>
      </w:r>
      <w:r w:rsidRPr="00087DDC">
        <w:rPr>
          <w:b/>
        </w:rPr>
        <w:t>на класс</w:t>
      </w:r>
      <w:r w:rsidRPr="00087DDC">
        <w:t>.</w:t>
      </w:r>
    </w:p>
    <w:p w:rsidR="00C718BE" w:rsidRPr="00087DDC" w:rsidRDefault="00C718BE" w:rsidP="00087DDC">
      <w:pPr>
        <w:jc w:val="both"/>
      </w:pPr>
      <w:r w:rsidRPr="00087DDC"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C718BE" w:rsidRPr="00087DDC" w:rsidRDefault="00C718BE" w:rsidP="00087DDC">
      <w:pPr>
        <w:numPr>
          <w:ilvl w:val="1"/>
          <w:numId w:val="4"/>
        </w:numPr>
        <w:ind w:left="709"/>
        <w:jc w:val="both"/>
      </w:pPr>
      <w:r w:rsidRPr="00087DDC">
        <w:t>федеральному государственному образовательному стандарту общего образования;</w:t>
      </w:r>
    </w:p>
    <w:p w:rsidR="00C718BE" w:rsidRPr="00087DDC" w:rsidRDefault="00C718BE" w:rsidP="00087DDC">
      <w:pPr>
        <w:numPr>
          <w:ilvl w:val="1"/>
          <w:numId w:val="4"/>
        </w:numPr>
        <w:ind w:left="709"/>
        <w:jc w:val="both"/>
      </w:pPr>
      <w:r w:rsidRPr="00087DDC">
        <w:t>требованиям к результатам освоения основной образовательной программы общего образования;</w:t>
      </w:r>
    </w:p>
    <w:p w:rsidR="00C718BE" w:rsidRPr="00087DDC" w:rsidRDefault="00C718BE" w:rsidP="00087DDC">
      <w:pPr>
        <w:numPr>
          <w:ilvl w:val="1"/>
          <w:numId w:val="4"/>
        </w:numPr>
        <w:ind w:left="709"/>
        <w:jc w:val="both"/>
      </w:pPr>
      <w:r w:rsidRPr="00087DDC">
        <w:t>основной образовательной программе общего образования школы;</w:t>
      </w:r>
    </w:p>
    <w:p w:rsidR="00C718BE" w:rsidRPr="00087DDC" w:rsidRDefault="00C718BE" w:rsidP="00087DDC">
      <w:pPr>
        <w:numPr>
          <w:ilvl w:val="1"/>
          <w:numId w:val="4"/>
        </w:numPr>
        <w:ind w:left="709"/>
        <w:jc w:val="both"/>
      </w:pPr>
      <w:r w:rsidRPr="00087DDC"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C718BE" w:rsidRPr="00087DDC" w:rsidRDefault="00C718BE" w:rsidP="00087DDC">
      <w:pPr>
        <w:numPr>
          <w:ilvl w:val="1"/>
          <w:numId w:val="4"/>
        </w:numPr>
        <w:ind w:left="709"/>
        <w:jc w:val="both"/>
      </w:pPr>
      <w:r w:rsidRPr="00087DDC">
        <w:t>федеральному перечню  учебников.</w:t>
      </w:r>
    </w:p>
    <w:p w:rsidR="00C718BE" w:rsidRPr="00087DDC" w:rsidRDefault="00C718BE" w:rsidP="00087DDC">
      <w:pPr>
        <w:jc w:val="both"/>
      </w:pPr>
      <w:r w:rsidRPr="00087DDC"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C718BE" w:rsidRPr="00087DDC" w:rsidRDefault="00C718BE" w:rsidP="00087DDC">
      <w:pPr>
        <w:jc w:val="both"/>
        <w:rPr>
          <w:b/>
        </w:rPr>
      </w:pPr>
      <w:r w:rsidRPr="00087DDC">
        <w:t xml:space="preserve">2.6. Рабочая программа учебного курса, предмета, дисциплины (модуля) является основой для создания учителем </w:t>
      </w:r>
      <w:r w:rsidRPr="00087DDC">
        <w:rPr>
          <w:b/>
        </w:rPr>
        <w:t>календарно-</w:t>
      </w:r>
      <w:r>
        <w:rPr>
          <w:b/>
        </w:rPr>
        <w:t>тематического</w:t>
      </w:r>
      <w:r w:rsidRPr="00087DDC">
        <w:rPr>
          <w:b/>
        </w:rPr>
        <w:t xml:space="preserve"> планирования учебного курса на каждый учебный год.</w:t>
      </w:r>
    </w:p>
    <w:p w:rsidR="00C718BE" w:rsidRPr="00087DDC" w:rsidRDefault="00C718BE" w:rsidP="00087DDC">
      <w:pPr>
        <w:jc w:val="both"/>
      </w:pPr>
      <w:r w:rsidRPr="00087DDC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C718BE" w:rsidRDefault="00C718BE" w:rsidP="003459ED">
      <w:pPr>
        <w:tabs>
          <w:tab w:val="left" w:pos="6165"/>
        </w:tabs>
      </w:pPr>
    </w:p>
    <w:p w:rsidR="00C718BE" w:rsidRPr="00087DDC" w:rsidRDefault="00C718BE" w:rsidP="00087DDC">
      <w:pPr>
        <w:jc w:val="both"/>
        <w:rPr>
          <w:b/>
        </w:rPr>
      </w:pPr>
      <w:r w:rsidRPr="00087DDC">
        <w:rPr>
          <w:b/>
        </w:rPr>
        <w:t>3.  Структура, оформление и составляющие рабочей программы</w:t>
      </w:r>
    </w:p>
    <w:p w:rsidR="00C718BE" w:rsidRPr="00087DDC" w:rsidRDefault="00C718BE" w:rsidP="00087DDC">
      <w:pPr>
        <w:tabs>
          <w:tab w:val="left" w:pos="0"/>
        </w:tabs>
        <w:autoSpaceDE w:val="0"/>
        <w:autoSpaceDN w:val="0"/>
        <w:adjustRightInd w:val="0"/>
        <w:jc w:val="both"/>
      </w:pPr>
      <w:r w:rsidRPr="00087DDC">
        <w:t xml:space="preserve">3.1. Рабочая программа учебного предмета должна быть оформлена по образцу, аккуратно, без исправлений выполнена на компьютере. Текст набирается в редакторе </w:t>
      </w:r>
      <w:r w:rsidRPr="00087DDC">
        <w:rPr>
          <w:lang w:val="en-US"/>
        </w:rPr>
        <w:t>Word</w:t>
      </w:r>
      <w:r w:rsidRPr="00087DDC">
        <w:t xml:space="preserve"> шрифтом </w:t>
      </w:r>
      <w:r w:rsidRPr="00087DDC">
        <w:rPr>
          <w:lang w:val="en-US"/>
        </w:rPr>
        <w:t>Times</w:t>
      </w:r>
      <w:r w:rsidRPr="00087DDC">
        <w:t xml:space="preserve"> </w:t>
      </w:r>
      <w:r w:rsidRPr="00087DDC">
        <w:rPr>
          <w:lang w:val="en-US"/>
        </w:rPr>
        <w:t>New</w:t>
      </w:r>
      <w:r w:rsidRPr="00087DDC">
        <w:t xml:space="preserve"> </w:t>
      </w:r>
      <w:r w:rsidRPr="00087DDC">
        <w:rPr>
          <w:lang w:val="en-US"/>
        </w:rPr>
        <w:t>Roman</w:t>
      </w:r>
      <w:r w:rsidRPr="00087DDC">
        <w:t xml:space="preserve">, кегль 12-14,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087DDC">
          <w:t>2 см</w:t>
        </w:r>
      </w:smartTag>
      <w:r w:rsidRPr="00087DDC">
        <w:t xml:space="preserve">; центровка заголовков и абзацы в тексте выполняются при помощи средств </w:t>
      </w:r>
      <w:r w:rsidRPr="00087DDC">
        <w:rPr>
          <w:lang w:val="en-US"/>
        </w:rPr>
        <w:t>Word</w:t>
      </w:r>
      <w:r w:rsidRPr="00087DDC">
        <w:t>, листы формата А4. Таблицы вставляются непосредственно в текст.</w:t>
      </w:r>
    </w:p>
    <w:p w:rsidR="00C718BE" w:rsidRPr="00087DDC" w:rsidRDefault="00C718BE" w:rsidP="00087DD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87DDC">
        <w:t xml:space="preserve">Титульный лист считается первым, но не нумеруется, также как и листы приложения. </w:t>
      </w:r>
    </w:p>
    <w:p w:rsidR="00C718BE" w:rsidRPr="00087DDC" w:rsidRDefault="00C718BE" w:rsidP="00087DDC">
      <w:pPr>
        <w:tabs>
          <w:tab w:val="left" w:pos="0"/>
          <w:tab w:val="left" w:pos="821"/>
        </w:tabs>
        <w:autoSpaceDE w:val="0"/>
        <w:autoSpaceDN w:val="0"/>
        <w:adjustRightInd w:val="0"/>
        <w:ind w:firstLine="709"/>
        <w:jc w:val="both"/>
      </w:pPr>
      <w:r w:rsidRPr="00087DDC">
        <w:t>Календарно-тематическое планирование представляется в виде таблицы.</w:t>
      </w:r>
    </w:p>
    <w:p w:rsidR="00C718BE" w:rsidRPr="00087DDC" w:rsidRDefault="00C718BE" w:rsidP="00087DDC">
      <w:pPr>
        <w:tabs>
          <w:tab w:val="left" w:pos="0"/>
        </w:tabs>
        <w:ind w:firstLine="709"/>
        <w:jc w:val="both"/>
      </w:pPr>
    </w:p>
    <w:p w:rsidR="00C718BE" w:rsidRDefault="00C718BE" w:rsidP="00087DDC">
      <w:pPr>
        <w:jc w:val="both"/>
        <w:rPr>
          <w:b/>
          <w:i/>
        </w:rPr>
      </w:pPr>
      <w:r w:rsidRPr="00611B34">
        <w:rPr>
          <w:b/>
        </w:rPr>
        <w:t>3.2. Структура рабочей программы</w:t>
      </w:r>
      <w:r w:rsidRPr="00611B34">
        <w:rPr>
          <w:b/>
          <w:i/>
        </w:rPr>
        <w:t xml:space="preserve"> </w:t>
      </w:r>
    </w:p>
    <w:p w:rsidR="00C718BE" w:rsidRPr="00611B34" w:rsidRDefault="00C718BE" w:rsidP="00087DDC">
      <w:pPr>
        <w:jc w:val="both"/>
        <w:rPr>
          <w:b/>
          <w:i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6379"/>
      </w:tblGrid>
      <w:tr w:rsidR="00C718BE" w:rsidRPr="00267294" w:rsidTr="00482074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267294">
            <w:pPr>
              <w:shd w:val="clear" w:color="auto" w:fill="FFFFFF"/>
              <w:jc w:val="center"/>
              <w:rPr>
                <w:b/>
              </w:rPr>
            </w:pPr>
            <w:r w:rsidRPr="00267294">
              <w:rPr>
                <w:b/>
              </w:rPr>
              <w:t xml:space="preserve">Элементы </w:t>
            </w:r>
          </w:p>
          <w:p w:rsidR="00C718BE" w:rsidRPr="00267294" w:rsidRDefault="00C718BE" w:rsidP="00267294">
            <w:pPr>
              <w:shd w:val="clear" w:color="auto" w:fill="FFFFFF"/>
              <w:jc w:val="center"/>
              <w:rPr>
                <w:b/>
              </w:rPr>
            </w:pPr>
            <w:r w:rsidRPr="00267294">
              <w:rPr>
                <w:b/>
              </w:rPr>
              <w:t>рабочей</w:t>
            </w:r>
          </w:p>
          <w:p w:rsidR="00C718BE" w:rsidRPr="00267294" w:rsidRDefault="00C718BE" w:rsidP="00267294">
            <w:pPr>
              <w:shd w:val="clear" w:color="auto" w:fill="FFFFFF"/>
              <w:jc w:val="center"/>
              <w:rPr>
                <w:b/>
              </w:rPr>
            </w:pPr>
            <w:r w:rsidRPr="00267294">
              <w:rPr>
                <w:b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267294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267294">
              <w:rPr>
                <w:b/>
              </w:rPr>
              <w:t>Содержание элементов рабочей программы</w:t>
            </w:r>
          </w:p>
        </w:tc>
      </w:tr>
      <w:tr w:rsidR="00C718BE" w:rsidRPr="00267294" w:rsidTr="00482074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267294">
            <w:pPr>
              <w:shd w:val="clear" w:color="auto" w:fill="FFFFFF"/>
            </w:pPr>
            <w:r w:rsidRPr="00267294">
              <w:t>Титульный лист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267294">
            <w:pPr>
              <w:shd w:val="clear" w:color="auto" w:fill="FFFFFF"/>
              <w:adjustRightInd w:val="0"/>
              <w:jc w:val="both"/>
            </w:pPr>
            <w:r w:rsidRPr="00267294">
              <w:rPr>
                <w:bCs/>
              </w:rPr>
              <w:t>- п</w:t>
            </w:r>
            <w:r w:rsidRPr="00267294">
              <w:t>олное наименование образовательного учреждения;</w:t>
            </w:r>
          </w:p>
          <w:p w:rsidR="00C718BE" w:rsidRPr="00267294" w:rsidRDefault="00C718BE" w:rsidP="00267294">
            <w:pPr>
              <w:shd w:val="clear" w:color="auto" w:fill="FFFFFF"/>
              <w:adjustRightInd w:val="0"/>
              <w:jc w:val="both"/>
            </w:pPr>
            <w:r w:rsidRPr="00267294">
              <w:t>- гриф утверждения программы (директором ОУ с указанием даты);</w:t>
            </w:r>
          </w:p>
          <w:p w:rsidR="00C718BE" w:rsidRPr="00267294" w:rsidRDefault="00C718BE" w:rsidP="00267294">
            <w:pPr>
              <w:shd w:val="clear" w:color="auto" w:fill="FFFFFF"/>
              <w:adjustRightInd w:val="0"/>
              <w:jc w:val="both"/>
            </w:pPr>
            <w:r w:rsidRPr="00267294">
              <w:t>- название учебного предмета, для изучения которого написана программа;</w:t>
            </w:r>
          </w:p>
          <w:p w:rsidR="00C718BE" w:rsidRPr="00267294" w:rsidRDefault="00C718BE" w:rsidP="00267294">
            <w:pPr>
              <w:shd w:val="clear" w:color="auto" w:fill="FFFFFF"/>
              <w:adjustRightInd w:val="0"/>
              <w:jc w:val="both"/>
            </w:pPr>
            <w:r w:rsidRPr="00267294">
              <w:t xml:space="preserve">- указание класса, </w:t>
            </w:r>
            <w:r>
              <w:t>в котором</w:t>
            </w:r>
            <w:r w:rsidRPr="00267294">
              <w:t xml:space="preserve"> реализуется  программа;</w:t>
            </w:r>
          </w:p>
          <w:p w:rsidR="00C718BE" w:rsidRPr="00267294" w:rsidRDefault="00C718BE" w:rsidP="00267294">
            <w:pPr>
              <w:shd w:val="clear" w:color="auto" w:fill="FFFFFF"/>
              <w:adjustRightInd w:val="0"/>
              <w:jc w:val="both"/>
            </w:pPr>
            <w:r w:rsidRPr="00267294">
              <w:t>- фамилия, имя и отчество учителя, составителя рабочей программы, квалификационная категория;</w:t>
            </w:r>
          </w:p>
          <w:p w:rsidR="00C718BE" w:rsidRPr="00267294" w:rsidRDefault="00C718BE" w:rsidP="00267294">
            <w:pPr>
              <w:ind w:right="41"/>
              <w:jc w:val="both"/>
            </w:pPr>
            <w:r w:rsidRPr="00267294">
              <w:rPr>
                <w:bCs/>
              </w:rPr>
              <w:t xml:space="preserve">- название </w:t>
            </w:r>
            <w:r>
              <w:rPr>
                <w:bCs/>
              </w:rPr>
              <w:t>города</w:t>
            </w:r>
            <w:r w:rsidRPr="00267294">
              <w:t>;</w:t>
            </w:r>
          </w:p>
          <w:p w:rsidR="00C718BE" w:rsidRPr="00267294" w:rsidRDefault="00C718BE" w:rsidP="00267294">
            <w:pPr>
              <w:ind w:right="41"/>
              <w:jc w:val="both"/>
            </w:pPr>
            <w:r w:rsidRPr="00267294">
              <w:t>- год разработки программы</w:t>
            </w:r>
          </w:p>
        </w:tc>
      </w:tr>
      <w:tr w:rsidR="00C718BE" w:rsidRPr="00267294" w:rsidTr="006F01ED">
        <w:trPr>
          <w:trHeight w:val="16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267294">
            <w:pPr>
              <w:shd w:val="clear" w:color="auto" w:fill="FFFFFF"/>
            </w:pPr>
            <w:r w:rsidRPr="00267294">
              <w:t>1. Пояснительная</w:t>
            </w:r>
          </w:p>
          <w:p w:rsidR="00C718BE" w:rsidRPr="00267294" w:rsidRDefault="00C718BE" w:rsidP="00267294">
            <w:pPr>
              <w:shd w:val="clear" w:color="auto" w:fill="FFFFFF"/>
            </w:pPr>
            <w:r w:rsidRPr="00267294">
              <w:t xml:space="preserve"> записка</w:t>
            </w:r>
          </w:p>
          <w:p w:rsidR="00C718BE" w:rsidRPr="00267294" w:rsidRDefault="00C718BE" w:rsidP="00267294">
            <w:pPr>
              <w:shd w:val="clear" w:color="auto" w:fill="FFFFFF"/>
              <w:rPr>
                <w:i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6F01ED" w:rsidRDefault="00C718BE" w:rsidP="006F01ED">
            <w:pPr>
              <w:jc w:val="both"/>
            </w:pPr>
            <w:r w:rsidRPr="006F01ED">
              <w:t>- на основании каких документов, какого УМК и для какого класса составлена программа;</w:t>
            </w:r>
          </w:p>
          <w:p w:rsidR="00C718BE" w:rsidRPr="006F01ED" w:rsidRDefault="00C718BE" w:rsidP="006F01ED">
            <w:pPr>
              <w:jc w:val="both"/>
            </w:pPr>
            <w:r w:rsidRPr="006F01ED">
              <w:t xml:space="preserve">- указать специфику класса: класс девочек, класс мальчиков, смешанный; </w:t>
            </w:r>
          </w:p>
          <w:p w:rsidR="00C718BE" w:rsidRPr="006F01ED" w:rsidRDefault="00C718BE" w:rsidP="006F01ED">
            <w:pPr>
              <w:jc w:val="both"/>
            </w:pPr>
            <w:r w:rsidRPr="006F01ED">
              <w:t xml:space="preserve">- прописать особенности реализации программы </w:t>
            </w:r>
            <w:r w:rsidRPr="006F01ED">
              <w:rPr>
                <w:b/>
              </w:rPr>
              <w:t>в данном</w:t>
            </w:r>
            <w:r w:rsidRPr="006F01ED">
              <w:t xml:space="preserve"> </w:t>
            </w:r>
            <w:r>
              <w:t xml:space="preserve">классе: приоритетные технологии, </w:t>
            </w:r>
            <w:r w:rsidRPr="006F01ED">
              <w:t>формы, методы, приёмы</w:t>
            </w:r>
            <w:r>
              <w:t xml:space="preserve"> (с обоснованием выбора)</w:t>
            </w:r>
          </w:p>
        </w:tc>
      </w:tr>
      <w:tr w:rsidR="00C718BE" w:rsidRPr="00267294" w:rsidTr="00F51913">
        <w:trPr>
          <w:trHeight w:val="4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D30E16">
            <w:r>
              <w:t>2</w:t>
            </w:r>
            <w:r w:rsidRPr="00267294">
              <w:t xml:space="preserve">. </w:t>
            </w:r>
            <w:r>
              <w:t xml:space="preserve">Планируемые результаты </w:t>
            </w:r>
            <w:r w:rsidRPr="00F51913">
              <w:rPr>
                <w:i/>
              </w:rPr>
              <w:t>(на класс)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6F01ED" w:rsidRDefault="00C718BE" w:rsidP="00D30E16">
            <w:pPr>
              <w:jc w:val="both"/>
            </w:pPr>
            <w:r w:rsidRPr="00267294">
              <w:t>Личностные, метапредметные и предметные результаты освоения конкретного учебного предмета, курса (</w:t>
            </w:r>
            <w:r w:rsidRPr="00267294">
              <w:rPr>
                <w:i/>
              </w:rPr>
              <w:t xml:space="preserve">на </w:t>
            </w:r>
            <w:r>
              <w:rPr>
                <w:i/>
              </w:rPr>
              <w:t>класс</w:t>
            </w:r>
            <w:r w:rsidRPr="00267294">
              <w:t>)</w:t>
            </w:r>
          </w:p>
        </w:tc>
      </w:tr>
      <w:tr w:rsidR="00C718BE" w:rsidRPr="00267294" w:rsidTr="00482074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267294">
            <w:pPr>
              <w:rPr>
                <w:i/>
              </w:rPr>
            </w:pPr>
            <w:r>
              <w:t>3</w:t>
            </w:r>
            <w:r w:rsidRPr="00267294">
              <w:t xml:space="preserve">. </w:t>
            </w:r>
            <w:r>
              <w:t xml:space="preserve">Содержание учебного предмета </w:t>
            </w:r>
            <w:r w:rsidRPr="006F01ED">
              <w:rPr>
                <w:i/>
              </w:rPr>
              <w:t xml:space="preserve">(на </w:t>
            </w:r>
            <w:r>
              <w:rPr>
                <w:i/>
              </w:rPr>
              <w:t>класс</w:t>
            </w:r>
            <w:r w:rsidRPr="006F01ED">
              <w:rPr>
                <w:i/>
              </w:rPr>
              <w:t>)</w:t>
            </w:r>
            <w:r>
              <w:t xml:space="preserve"> </w:t>
            </w:r>
          </w:p>
          <w:p w:rsidR="00C718BE" w:rsidRPr="00267294" w:rsidRDefault="00C718BE" w:rsidP="00267294">
            <w:pPr>
              <w:shd w:val="clear" w:color="auto" w:fill="FFFFFF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F51913" w:rsidRDefault="00C718BE" w:rsidP="00267294">
            <w:pPr>
              <w:jc w:val="both"/>
              <w:rPr>
                <w:i/>
              </w:rPr>
            </w:pPr>
            <w:r w:rsidRPr="00F51913">
              <w:rPr>
                <w:i/>
              </w:rPr>
              <w:t>см. основную образовательную программу (примерную программу по предмету, авторскую программу по предмету)</w:t>
            </w:r>
          </w:p>
        </w:tc>
      </w:tr>
      <w:tr w:rsidR="00C718BE" w:rsidRPr="00267294" w:rsidTr="00E17743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Default="00C718BE" w:rsidP="00267294">
            <w:r>
              <w:t xml:space="preserve">4. </w:t>
            </w:r>
            <w:r w:rsidRPr="00267294">
              <w:t xml:space="preserve"> Тематическое планирование </w:t>
            </w:r>
          </w:p>
          <w:p w:rsidR="00C718BE" w:rsidRPr="00267294" w:rsidRDefault="00C718BE" w:rsidP="00267294">
            <w:r w:rsidRPr="00267294">
              <w:t>(</w:t>
            </w:r>
            <w:r w:rsidRPr="00267294">
              <w:rPr>
                <w:i/>
              </w:rPr>
              <w:t>на класс</w:t>
            </w:r>
            <w:r w:rsidRPr="00267294">
              <w:t>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267294">
            <w:pPr>
              <w:shd w:val="clear" w:color="auto" w:fill="FFFFFF"/>
              <w:ind w:right="41"/>
              <w:jc w:val="both"/>
            </w:pPr>
            <w:r w:rsidRPr="00267294">
              <w:t>- перечень разделов, тем и последовательность их изучения;</w:t>
            </w:r>
          </w:p>
          <w:p w:rsidR="00C718BE" w:rsidRPr="00267294" w:rsidRDefault="00C718BE" w:rsidP="00F51913">
            <w:pPr>
              <w:shd w:val="clear" w:color="auto" w:fill="FFFFFF"/>
              <w:ind w:right="41"/>
              <w:jc w:val="both"/>
            </w:pPr>
            <w:r w:rsidRPr="00267294">
              <w:t>- количество часов на изучение каждого раздела и каждой темы</w:t>
            </w:r>
          </w:p>
        </w:tc>
      </w:tr>
      <w:tr w:rsidR="00C718BE" w:rsidRPr="00267294" w:rsidTr="00601240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Default="00C718BE" w:rsidP="00267294">
            <w:r>
              <w:t xml:space="preserve">5. Поурочное (календарно-тематическое) планирование </w:t>
            </w:r>
          </w:p>
          <w:p w:rsidR="00C718BE" w:rsidRPr="00267294" w:rsidRDefault="00C718BE" w:rsidP="00267294">
            <w:r w:rsidRPr="00482074">
              <w:rPr>
                <w:i/>
              </w:rPr>
              <w:t>(на класс)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F51913" w:rsidRDefault="00C718BE" w:rsidP="00267294">
            <w:pPr>
              <w:shd w:val="clear" w:color="auto" w:fill="FFFFFF"/>
              <w:ind w:right="41"/>
              <w:jc w:val="both"/>
              <w:rPr>
                <w:i/>
              </w:rPr>
            </w:pPr>
            <w:r>
              <w:rPr>
                <w:lang w:eastAsia="ar-SA"/>
              </w:rPr>
              <w:t xml:space="preserve">- </w:t>
            </w:r>
            <w:r w:rsidRPr="00F51913">
              <w:rPr>
                <w:lang w:eastAsia="ar-SA"/>
              </w:rPr>
              <w:t>составляется учителем в соответствии с содержанием учебного предмета, курса, при этом указываются и оценочные материалы</w:t>
            </w:r>
          </w:p>
        </w:tc>
      </w:tr>
      <w:tr w:rsidR="00C718BE" w:rsidRPr="00267294" w:rsidTr="00482074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267294">
            <w:pPr>
              <w:shd w:val="clear" w:color="auto" w:fill="FFFFFF"/>
            </w:pPr>
            <w:r w:rsidRPr="00267294">
              <w:t xml:space="preserve">Приложения к программе </w:t>
            </w:r>
          </w:p>
          <w:p w:rsidR="00C718BE" w:rsidRPr="00267294" w:rsidRDefault="00C718BE" w:rsidP="00267294">
            <w:pPr>
              <w:shd w:val="clear" w:color="auto" w:fill="FFFFFF"/>
            </w:pPr>
            <w:r w:rsidRPr="00267294">
              <w:t>(</w:t>
            </w:r>
            <w:r w:rsidRPr="00267294">
              <w:rPr>
                <w:i/>
              </w:rPr>
              <w:t>на класс</w:t>
            </w:r>
            <w:r w:rsidRPr="00267294">
              <w:t>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E" w:rsidRPr="00267294" w:rsidRDefault="00C718BE" w:rsidP="00267294">
            <w:pPr>
              <w:shd w:val="clear" w:color="auto" w:fill="FFFFFF"/>
              <w:ind w:right="41"/>
              <w:jc w:val="both"/>
            </w:pPr>
            <w:r w:rsidRPr="00267294">
              <w:t>- основные понятия курса;</w:t>
            </w:r>
          </w:p>
          <w:p w:rsidR="00C718BE" w:rsidRPr="00267294" w:rsidRDefault="00C718BE" w:rsidP="00267294">
            <w:pPr>
              <w:shd w:val="clear" w:color="auto" w:fill="FFFFFF"/>
              <w:ind w:right="41"/>
              <w:jc w:val="both"/>
            </w:pPr>
            <w:r w:rsidRPr="00267294">
              <w:t>- темы проектов;</w:t>
            </w:r>
          </w:p>
          <w:p w:rsidR="00C718BE" w:rsidRPr="00267294" w:rsidRDefault="00C718BE" w:rsidP="00267294">
            <w:pPr>
              <w:shd w:val="clear" w:color="auto" w:fill="FFFFFF"/>
              <w:ind w:right="41"/>
              <w:jc w:val="both"/>
            </w:pPr>
            <w:r w:rsidRPr="00267294">
              <w:t>- темы творческих работ;</w:t>
            </w:r>
          </w:p>
          <w:p w:rsidR="00C718BE" w:rsidRDefault="00C718BE" w:rsidP="00152430">
            <w:pPr>
              <w:shd w:val="clear" w:color="auto" w:fill="FFFFFF"/>
              <w:ind w:right="41"/>
              <w:jc w:val="both"/>
            </w:pPr>
            <w:r w:rsidRPr="00267294">
              <w:t>- примеры работ и т.п.;</w:t>
            </w:r>
          </w:p>
          <w:p w:rsidR="00C718BE" w:rsidRPr="00267294" w:rsidRDefault="00C718BE" w:rsidP="00267294">
            <w:pPr>
              <w:shd w:val="clear" w:color="auto" w:fill="FFFFFF"/>
              <w:ind w:right="41"/>
              <w:jc w:val="both"/>
            </w:pPr>
            <w:r w:rsidRPr="00267294">
              <w:t>- контрольно-измерительные материалы;</w:t>
            </w:r>
          </w:p>
          <w:p w:rsidR="00C718BE" w:rsidRPr="00267294" w:rsidRDefault="00C718BE" w:rsidP="00267294">
            <w:pPr>
              <w:shd w:val="clear" w:color="auto" w:fill="FFFFFF"/>
              <w:ind w:right="41"/>
              <w:jc w:val="both"/>
            </w:pPr>
            <w:r w:rsidRPr="00267294">
              <w:t>- методические рекомендации и др.</w:t>
            </w:r>
          </w:p>
        </w:tc>
      </w:tr>
    </w:tbl>
    <w:p w:rsidR="00C718BE" w:rsidRDefault="00C718BE" w:rsidP="00F51913">
      <w:pPr>
        <w:jc w:val="both"/>
      </w:pPr>
      <w:r>
        <w:t xml:space="preserve">      </w:t>
      </w:r>
    </w:p>
    <w:p w:rsidR="00C718BE" w:rsidRDefault="00C718BE" w:rsidP="00F51913">
      <w:pPr>
        <w:jc w:val="both"/>
      </w:pPr>
      <w:r>
        <w:t xml:space="preserve">          </w:t>
      </w:r>
      <w:r w:rsidRPr="00F51913">
        <w:t>Тематическое и поурочное планирование может быть дополнено или изменено педагогом  в соответствии со спецификой предмета.</w:t>
      </w:r>
    </w:p>
    <w:p w:rsidR="00C718BE" w:rsidRDefault="00C718BE" w:rsidP="00F51913">
      <w:pPr>
        <w:jc w:val="both"/>
      </w:pPr>
    </w:p>
    <w:p w:rsidR="00C718BE" w:rsidRPr="00482074" w:rsidRDefault="00C718BE" w:rsidP="00F51913">
      <w:pPr>
        <w:ind w:firstLine="709"/>
        <w:jc w:val="center"/>
        <w:rPr>
          <w:b/>
        </w:rPr>
      </w:pPr>
      <w:r w:rsidRPr="00482074">
        <w:rPr>
          <w:b/>
        </w:rPr>
        <w:t>4. Рассмотрение и утверждение рабочей программы</w:t>
      </w:r>
    </w:p>
    <w:p w:rsidR="00C718BE" w:rsidRPr="00482074" w:rsidRDefault="00C718BE" w:rsidP="00F51913">
      <w:pPr>
        <w:jc w:val="both"/>
      </w:pPr>
      <w:r w:rsidRPr="00482074">
        <w:t xml:space="preserve">4.1. </w:t>
      </w:r>
      <w:r>
        <w:t xml:space="preserve">Рабочую </w:t>
      </w:r>
      <w:r w:rsidRPr="00482074">
        <w:t xml:space="preserve">программу утверждает директор </w:t>
      </w:r>
      <w:r>
        <w:t xml:space="preserve">МОУ «Средняя школа № 99» </w:t>
      </w:r>
      <w:r w:rsidRPr="00482074">
        <w:t>в приказе,  ставит гриф утверждения  на титульном листе.</w:t>
      </w:r>
    </w:p>
    <w:p w:rsidR="00C718BE" w:rsidRPr="00482074" w:rsidRDefault="00C718BE" w:rsidP="00F51913">
      <w:pPr>
        <w:jc w:val="both"/>
      </w:pPr>
      <w:r w:rsidRPr="00482074">
        <w:t>4.3. Рабочие программы, являющиеся авторскими,  проходят дополнительно процедуру внутреннего и</w:t>
      </w:r>
      <w:r>
        <w:t>,</w:t>
      </w:r>
      <w:r w:rsidRPr="00482074">
        <w:t xml:space="preserve"> при необходимости</w:t>
      </w:r>
      <w:r>
        <w:t>,</w:t>
      </w:r>
      <w:r w:rsidRPr="00482074">
        <w:t xml:space="preserve"> внешнего рецензирования. Внутреннее рецензирование проводится в общеобразовательном учреждении высоко</w:t>
      </w:r>
      <w:r>
        <w:t>-</w:t>
      </w:r>
      <w:r w:rsidRPr="00482074">
        <w:t xml:space="preserve"> квалифицированным учителем соответствующего учебного предмета. </w:t>
      </w:r>
      <w:r w:rsidRPr="00482074">
        <w:rPr>
          <w:i/>
        </w:rPr>
        <w:t xml:space="preserve"> </w:t>
      </w:r>
    </w:p>
    <w:p w:rsidR="00C718BE" w:rsidRPr="00F51913" w:rsidRDefault="00C718BE" w:rsidP="00F51913">
      <w:pPr>
        <w:jc w:val="both"/>
      </w:pPr>
      <w:r w:rsidRPr="00482074">
        <w:t>4.4. Данное Положение вступает в силу с 01.09.201</w:t>
      </w:r>
      <w:r>
        <w:t>6</w:t>
      </w:r>
      <w:r w:rsidRPr="00482074">
        <w:t xml:space="preserve"> года. Срок действия не ограничен (или до момента введения нового положения)</w:t>
      </w:r>
      <w:r>
        <w:t>.</w:t>
      </w:r>
    </w:p>
    <w:p w:rsidR="00C718BE" w:rsidRPr="00482074" w:rsidRDefault="00C718BE" w:rsidP="00F51913">
      <w:pPr>
        <w:jc w:val="right"/>
        <w:rPr>
          <w:b/>
        </w:rPr>
      </w:pPr>
      <w:r w:rsidRPr="00482074">
        <w:rPr>
          <w:b/>
        </w:rPr>
        <w:t>Таблица 1</w:t>
      </w:r>
    </w:p>
    <w:p w:rsidR="00C718BE" w:rsidRPr="00F51913" w:rsidRDefault="00C718BE" w:rsidP="00F51913">
      <w:pPr>
        <w:jc w:val="center"/>
        <w:rPr>
          <w:b/>
        </w:rPr>
      </w:pPr>
      <w:r w:rsidRPr="00482074">
        <w:rPr>
          <w:b/>
        </w:rPr>
        <w:t>Тематическое планирование</w:t>
      </w:r>
    </w:p>
    <w:p w:rsidR="00C718BE" w:rsidRDefault="00C718BE" w:rsidP="00482074">
      <w:pPr>
        <w:jc w:val="right"/>
        <w:rPr>
          <w:b/>
        </w:rPr>
      </w:pPr>
    </w:p>
    <w:tbl>
      <w:tblPr>
        <w:tblW w:w="498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3"/>
        <w:gridCol w:w="829"/>
        <w:gridCol w:w="2185"/>
        <w:gridCol w:w="2353"/>
        <w:gridCol w:w="1938"/>
      </w:tblGrid>
      <w:tr w:rsidR="00C718BE" w:rsidTr="00152430">
        <w:trPr>
          <w:trHeight w:val="320"/>
        </w:trPr>
        <w:tc>
          <w:tcPr>
            <w:tcW w:w="1175" w:type="pct"/>
            <w:vMerge w:val="restart"/>
          </w:tcPr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Тема</w:t>
            </w:r>
          </w:p>
        </w:tc>
        <w:tc>
          <w:tcPr>
            <w:tcW w:w="434" w:type="pct"/>
            <w:vMerge w:val="restart"/>
          </w:tcPr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Всего</w:t>
            </w:r>
          </w:p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392" w:type="pct"/>
            <w:gridSpan w:val="3"/>
          </w:tcPr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Из них</w:t>
            </w:r>
          </w:p>
        </w:tc>
      </w:tr>
      <w:tr w:rsidR="00C718BE" w:rsidTr="00152430">
        <w:trPr>
          <w:trHeight w:val="320"/>
        </w:trPr>
        <w:tc>
          <w:tcPr>
            <w:tcW w:w="1175" w:type="pct"/>
            <w:vMerge/>
            <w:vAlign w:val="center"/>
          </w:tcPr>
          <w:p w:rsidR="00C718BE" w:rsidRDefault="00C718BE">
            <w:pPr>
              <w:rPr>
                <w:rFonts w:eastAsia="Batang"/>
                <w:b/>
                <w:lang w:eastAsia="ko-KR"/>
              </w:rPr>
            </w:pPr>
          </w:p>
        </w:tc>
        <w:tc>
          <w:tcPr>
            <w:tcW w:w="434" w:type="pct"/>
            <w:vMerge/>
            <w:vAlign w:val="center"/>
          </w:tcPr>
          <w:p w:rsidR="00C718BE" w:rsidRDefault="00C718BE">
            <w:pPr>
              <w:rPr>
                <w:rFonts w:eastAsia="Batang"/>
                <w:b/>
                <w:lang w:eastAsia="ko-KR"/>
              </w:rPr>
            </w:pPr>
          </w:p>
        </w:tc>
        <w:tc>
          <w:tcPr>
            <w:tcW w:w="1144" w:type="pct"/>
          </w:tcPr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Практические</w:t>
            </w:r>
          </w:p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работы (тема)</w:t>
            </w:r>
          </w:p>
        </w:tc>
        <w:tc>
          <w:tcPr>
            <w:tcW w:w="1232" w:type="pct"/>
          </w:tcPr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Учёт знаний</w:t>
            </w:r>
          </w:p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(тема)</w:t>
            </w:r>
          </w:p>
        </w:tc>
        <w:tc>
          <w:tcPr>
            <w:tcW w:w="1016" w:type="pct"/>
          </w:tcPr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Экскурсии</w:t>
            </w:r>
          </w:p>
          <w:p w:rsidR="00C718BE" w:rsidRDefault="00C718BE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(тема)</w:t>
            </w:r>
          </w:p>
        </w:tc>
      </w:tr>
      <w:tr w:rsidR="00C718BE" w:rsidTr="00152430">
        <w:tc>
          <w:tcPr>
            <w:tcW w:w="1175" w:type="pct"/>
          </w:tcPr>
          <w:p w:rsidR="00C718BE" w:rsidRDefault="00C718BE">
            <w:pPr>
              <w:rPr>
                <w:rFonts w:eastAsia="Batang"/>
                <w:lang w:eastAsia="ko-KR"/>
              </w:rPr>
            </w:pPr>
          </w:p>
        </w:tc>
        <w:tc>
          <w:tcPr>
            <w:tcW w:w="434" w:type="pct"/>
          </w:tcPr>
          <w:p w:rsidR="00C718BE" w:rsidRDefault="00C718B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144" w:type="pct"/>
          </w:tcPr>
          <w:p w:rsidR="00C718BE" w:rsidRDefault="00C718BE">
            <w:pPr>
              <w:rPr>
                <w:rFonts w:eastAsia="Batang"/>
                <w:lang w:eastAsia="ko-KR"/>
              </w:rPr>
            </w:pPr>
          </w:p>
        </w:tc>
        <w:tc>
          <w:tcPr>
            <w:tcW w:w="1232" w:type="pct"/>
          </w:tcPr>
          <w:p w:rsidR="00C718BE" w:rsidRDefault="00C718BE">
            <w:pPr>
              <w:rPr>
                <w:rFonts w:eastAsia="Batang"/>
                <w:b/>
                <w:lang w:eastAsia="ko-KR"/>
              </w:rPr>
            </w:pPr>
          </w:p>
        </w:tc>
        <w:tc>
          <w:tcPr>
            <w:tcW w:w="1016" w:type="pct"/>
          </w:tcPr>
          <w:p w:rsidR="00C718BE" w:rsidRDefault="00C718BE">
            <w:pPr>
              <w:rPr>
                <w:rFonts w:eastAsia="Batang"/>
                <w:i/>
                <w:lang w:eastAsia="ko-KR"/>
              </w:rPr>
            </w:pPr>
          </w:p>
        </w:tc>
      </w:tr>
      <w:tr w:rsidR="00C718BE" w:rsidTr="00152430">
        <w:tc>
          <w:tcPr>
            <w:tcW w:w="1175" w:type="pct"/>
          </w:tcPr>
          <w:p w:rsidR="00C718BE" w:rsidRDefault="00C718BE">
            <w:pPr>
              <w:rPr>
                <w:rFonts w:eastAsia="Batang"/>
                <w:lang w:eastAsia="ko-KR"/>
              </w:rPr>
            </w:pPr>
          </w:p>
        </w:tc>
        <w:tc>
          <w:tcPr>
            <w:tcW w:w="434" w:type="pct"/>
          </w:tcPr>
          <w:p w:rsidR="00C718BE" w:rsidRDefault="00C718B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144" w:type="pct"/>
          </w:tcPr>
          <w:p w:rsidR="00C718BE" w:rsidRDefault="00C718BE">
            <w:pPr>
              <w:rPr>
                <w:rFonts w:eastAsia="Batang"/>
                <w:lang w:eastAsia="ko-KR"/>
              </w:rPr>
            </w:pPr>
          </w:p>
        </w:tc>
        <w:tc>
          <w:tcPr>
            <w:tcW w:w="1232" w:type="pct"/>
          </w:tcPr>
          <w:p w:rsidR="00C718BE" w:rsidRDefault="00C718BE">
            <w:pPr>
              <w:rPr>
                <w:rFonts w:eastAsia="Batang"/>
                <w:b/>
                <w:lang w:eastAsia="ko-KR"/>
              </w:rPr>
            </w:pPr>
          </w:p>
        </w:tc>
        <w:tc>
          <w:tcPr>
            <w:tcW w:w="1016" w:type="pct"/>
          </w:tcPr>
          <w:p w:rsidR="00C718BE" w:rsidRDefault="00C718BE">
            <w:pPr>
              <w:rPr>
                <w:rFonts w:eastAsia="Batang"/>
                <w:i/>
                <w:lang w:eastAsia="ko-KR"/>
              </w:rPr>
            </w:pPr>
          </w:p>
        </w:tc>
      </w:tr>
      <w:tr w:rsidR="00C718BE" w:rsidTr="00152430">
        <w:tc>
          <w:tcPr>
            <w:tcW w:w="1175" w:type="pct"/>
          </w:tcPr>
          <w:p w:rsidR="00C718BE" w:rsidRDefault="00C718BE">
            <w:pPr>
              <w:rPr>
                <w:rFonts w:eastAsia="Batang"/>
                <w:lang w:eastAsia="ko-KR"/>
              </w:rPr>
            </w:pPr>
          </w:p>
        </w:tc>
        <w:tc>
          <w:tcPr>
            <w:tcW w:w="434" w:type="pct"/>
          </w:tcPr>
          <w:p w:rsidR="00C718BE" w:rsidRDefault="00C718B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144" w:type="pct"/>
          </w:tcPr>
          <w:p w:rsidR="00C718BE" w:rsidRDefault="00C718BE">
            <w:pPr>
              <w:rPr>
                <w:rFonts w:eastAsia="Batang"/>
                <w:lang w:eastAsia="ko-KR"/>
              </w:rPr>
            </w:pPr>
          </w:p>
        </w:tc>
        <w:tc>
          <w:tcPr>
            <w:tcW w:w="1232" w:type="pct"/>
          </w:tcPr>
          <w:p w:rsidR="00C718BE" w:rsidRDefault="00C718BE">
            <w:pPr>
              <w:rPr>
                <w:rFonts w:eastAsia="Batang"/>
                <w:b/>
                <w:lang w:eastAsia="ko-KR"/>
              </w:rPr>
            </w:pPr>
          </w:p>
        </w:tc>
        <w:tc>
          <w:tcPr>
            <w:tcW w:w="1016" w:type="pct"/>
          </w:tcPr>
          <w:p w:rsidR="00C718BE" w:rsidRDefault="00C718BE">
            <w:pPr>
              <w:rPr>
                <w:rFonts w:eastAsia="Batang"/>
                <w:i/>
                <w:lang w:eastAsia="ko-KR"/>
              </w:rPr>
            </w:pPr>
          </w:p>
        </w:tc>
      </w:tr>
    </w:tbl>
    <w:p w:rsidR="00C718BE" w:rsidRDefault="00C718BE" w:rsidP="00F51913">
      <w:pPr>
        <w:jc w:val="right"/>
        <w:rPr>
          <w:b/>
        </w:rPr>
      </w:pPr>
    </w:p>
    <w:p w:rsidR="00C718BE" w:rsidRPr="00482074" w:rsidRDefault="00C718BE" w:rsidP="00F51913">
      <w:pPr>
        <w:jc w:val="right"/>
        <w:rPr>
          <w:b/>
        </w:rPr>
      </w:pPr>
      <w:r w:rsidRPr="00482074">
        <w:rPr>
          <w:b/>
        </w:rPr>
        <w:t xml:space="preserve">Таблица </w:t>
      </w:r>
      <w:r>
        <w:rPr>
          <w:b/>
        </w:rPr>
        <w:t>2</w:t>
      </w:r>
    </w:p>
    <w:p w:rsidR="00C718BE" w:rsidRDefault="00C718BE" w:rsidP="00482074">
      <w:pPr>
        <w:jc w:val="center"/>
        <w:rPr>
          <w:b/>
        </w:rPr>
      </w:pPr>
      <w:r w:rsidRPr="00482074">
        <w:rPr>
          <w:b/>
        </w:rPr>
        <w:t>Календарно-</w:t>
      </w:r>
      <w:r>
        <w:rPr>
          <w:b/>
        </w:rPr>
        <w:t xml:space="preserve">тематическое </w:t>
      </w:r>
      <w:r w:rsidRPr="00482074">
        <w:rPr>
          <w:b/>
        </w:rPr>
        <w:t>планирование</w:t>
      </w:r>
    </w:p>
    <w:p w:rsidR="00C718BE" w:rsidRPr="00482074" w:rsidRDefault="00C718BE" w:rsidP="0048207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3197"/>
        <w:gridCol w:w="2267"/>
        <w:gridCol w:w="1780"/>
        <w:gridCol w:w="1588"/>
      </w:tblGrid>
      <w:tr w:rsidR="00C718BE" w:rsidRPr="00482074" w:rsidTr="0015243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  <w:r w:rsidRPr="00482074">
              <w:t>№ п/п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  <w:r w:rsidRPr="00482074">
              <w:t>Тема урока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Default="00C718BE" w:rsidP="00482074">
            <w:pPr>
              <w:jc w:val="center"/>
            </w:pPr>
            <w:r>
              <w:t>формируемые</w:t>
            </w:r>
          </w:p>
          <w:p w:rsidR="00C718BE" w:rsidRPr="00482074" w:rsidRDefault="00C718BE" w:rsidP="00482074">
            <w:pPr>
              <w:jc w:val="center"/>
            </w:pPr>
            <w:r>
              <w:t>понятия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  <w:r w:rsidRPr="00482074">
              <w:t>Дата проведения</w:t>
            </w:r>
          </w:p>
        </w:tc>
      </w:tr>
      <w:tr w:rsidR="00C718BE" w:rsidRPr="00482074" w:rsidTr="0015243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  <w:r w:rsidRPr="00482074">
              <w:rPr>
                <w:sz w:val="22"/>
                <w:szCs w:val="22"/>
              </w:rPr>
              <w:t>План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  <w:r w:rsidRPr="00482074">
              <w:rPr>
                <w:sz w:val="22"/>
                <w:szCs w:val="22"/>
              </w:rPr>
              <w:t>Факт</w:t>
            </w:r>
          </w:p>
        </w:tc>
      </w:tr>
      <w:tr w:rsidR="00C718BE" w:rsidRPr="00482074" w:rsidTr="0015243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</w:tr>
      <w:tr w:rsidR="00C718BE" w:rsidRPr="00482074" w:rsidTr="0015243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</w:tr>
      <w:tr w:rsidR="00C718BE" w:rsidRPr="00482074" w:rsidTr="0015243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</w:tr>
      <w:tr w:rsidR="00C718BE" w:rsidRPr="00482074" w:rsidTr="0015243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E" w:rsidRPr="00482074" w:rsidRDefault="00C718BE" w:rsidP="00482074">
            <w:pPr>
              <w:jc w:val="center"/>
            </w:pPr>
          </w:p>
        </w:tc>
      </w:tr>
    </w:tbl>
    <w:p w:rsidR="00C718BE" w:rsidRDefault="00C718BE" w:rsidP="00152430">
      <w:pPr>
        <w:rPr>
          <w:b/>
        </w:rPr>
      </w:pPr>
    </w:p>
    <w:p w:rsidR="00C718BE" w:rsidRDefault="00C718BE" w:rsidP="00152430">
      <w:pPr>
        <w:rPr>
          <w:b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Default="00C718BE" w:rsidP="00152430">
      <w:pPr>
        <w:rPr>
          <w:b/>
          <w:sz w:val="28"/>
          <w:szCs w:val="28"/>
        </w:rPr>
      </w:pPr>
    </w:p>
    <w:p w:rsidR="00C718BE" w:rsidRPr="00482074" w:rsidRDefault="00C718BE" w:rsidP="00152430">
      <w:pPr>
        <w:rPr>
          <w:b/>
          <w:sz w:val="28"/>
          <w:szCs w:val="28"/>
        </w:rPr>
      </w:pPr>
      <w:bookmarkStart w:id="0" w:name="_GoBack"/>
      <w:bookmarkEnd w:id="0"/>
    </w:p>
    <w:p w:rsidR="00C718BE" w:rsidRPr="00482074" w:rsidRDefault="00C718BE" w:rsidP="00482074">
      <w:pPr>
        <w:jc w:val="center"/>
        <w:rPr>
          <w:b/>
          <w:sz w:val="28"/>
          <w:szCs w:val="28"/>
        </w:rPr>
      </w:pPr>
      <w:r w:rsidRPr="00482074">
        <w:rPr>
          <w:b/>
          <w:sz w:val="28"/>
          <w:szCs w:val="28"/>
        </w:rPr>
        <w:t>Лист регистрации изменений к рабочей программе ____________________________________________</w:t>
      </w:r>
    </w:p>
    <w:p w:rsidR="00C718BE" w:rsidRPr="00482074" w:rsidRDefault="00C718BE" w:rsidP="00482074">
      <w:pPr>
        <w:jc w:val="center"/>
        <w:rPr>
          <w:b/>
          <w:sz w:val="28"/>
          <w:szCs w:val="28"/>
          <w:vertAlign w:val="subscript"/>
        </w:rPr>
      </w:pPr>
      <w:r w:rsidRPr="00482074"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(название программы)</w:t>
      </w:r>
    </w:p>
    <w:p w:rsidR="00C718BE" w:rsidRPr="00482074" w:rsidRDefault="00C718BE" w:rsidP="00482074">
      <w:pPr>
        <w:rPr>
          <w:b/>
          <w:sz w:val="28"/>
          <w:szCs w:val="28"/>
        </w:rPr>
      </w:pPr>
      <w:r w:rsidRPr="00482074">
        <w:rPr>
          <w:b/>
          <w:sz w:val="28"/>
          <w:szCs w:val="28"/>
        </w:rPr>
        <w:t>учителя _________________________</w:t>
      </w:r>
    </w:p>
    <w:p w:rsidR="00C718BE" w:rsidRPr="00482074" w:rsidRDefault="00C718BE" w:rsidP="00482074">
      <w:pPr>
        <w:rPr>
          <w:b/>
          <w:sz w:val="28"/>
          <w:szCs w:val="28"/>
          <w:vertAlign w:val="subscript"/>
        </w:rPr>
      </w:pPr>
      <w:r w:rsidRPr="00482074">
        <w:rPr>
          <w:b/>
          <w:sz w:val="28"/>
          <w:szCs w:val="28"/>
          <w:vertAlign w:val="subscript"/>
        </w:rPr>
        <w:t xml:space="preserve">                                      (Ф.И.О. учителя)</w:t>
      </w:r>
    </w:p>
    <w:p w:rsidR="00C718BE" w:rsidRPr="00482074" w:rsidRDefault="00C718BE" w:rsidP="004820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379"/>
        <w:gridCol w:w="1738"/>
        <w:gridCol w:w="2513"/>
        <w:gridCol w:w="3211"/>
      </w:tblGrid>
      <w:tr w:rsidR="00C718BE" w:rsidRPr="00482074" w:rsidTr="00C30608">
        <w:tc>
          <w:tcPr>
            <w:tcW w:w="737" w:type="dxa"/>
          </w:tcPr>
          <w:p w:rsidR="00C718BE" w:rsidRPr="00482074" w:rsidRDefault="00C718BE" w:rsidP="00482074">
            <w:r w:rsidRPr="00482074">
              <w:t>№№</w:t>
            </w:r>
          </w:p>
          <w:p w:rsidR="00C718BE" w:rsidRPr="00482074" w:rsidRDefault="00C718BE" w:rsidP="00482074">
            <w:r w:rsidRPr="00482074">
              <w:t>пп</w:t>
            </w:r>
          </w:p>
        </w:tc>
        <w:tc>
          <w:tcPr>
            <w:tcW w:w="1384" w:type="dxa"/>
          </w:tcPr>
          <w:p w:rsidR="00C718BE" w:rsidRPr="00482074" w:rsidRDefault="00C718BE" w:rsidP="00482074">
            <w:pPr>
              <w:jc w:val="center"/>
            </w:pPr>
            <w:r w:rsidRPr="00482074">
              <w:t>Дата</w:t>
            </w:r>
          </w:p>
          <w:p w:rsidR="00C718BE" w:rsidRPr="00482074" w:rsidRDefault="00C718BE" w:rsidP="00482074">
            <w:pPr>
              <w:jc w:val="center"/>
            </w:pPr>
            <w:r w:rsidRPr="00482074">
              <w:t>Изменения</w:t>
            </w:r>
          </w:p>
        </w:tc>
        <w:tc>
          <w:tcPr>
            <w:tcW w:w="1802" w:type="dxa"/>
          </w:tcPr>
          <w:p w:rsidR="00C718BE" w:rsidRPr="00482074" w:rsidRDefault="00C718BE" w:rsidP="00482074">
            <w:pPr>
              <w:jc w:val="center"/>
            </w:pPr>
            <w:r w:rsidRPr="00482074">
              <w:t>Причина</w:t>
            </w:r>
          </w:p>
          <w:p w:rsidR="00C718BE" w:rsidRPr="00482074" w:rsidRDefault="00C718BE" w:rsidP="00482074">
            <w:pPr>
              <w:jc w:val="center"/>
            </w:pPr>
            <w:r w:rsidRPr="00482074">
              <w:t>изменения</w:t>
            </w:r>
          </w:p>
        </w:tc>
        <w:tc>
          <w:tcPr>
            <w:tcW w:w="2690" w:type="dxa"/>
          </w:tcPr>
          <w:p w:rsidR="00C718BE" w:rsidRPr="00482074" w:rsidRDefault="00C718BE" w:rsidP="00482074">
            <w:pPr>
              <w:jc w:val="center"/>
            </w:pPr>
            <w:r w:rsidRPr="00482074">
              <w:t>Суть изменения</w:t>
            </w:r>
          </w:p>
        </w:tc>
        <w:tc>
          <w:tcPr>
            <w:tcW w:w="3383" w:type="dxa"/>
          </w:tcPr>
          <w:p w:rsidR="00C718BE" w:rsidRPr="00482074" w:rsidRDefault="00C718BE" w:rsidP="00482074">
            <w:pPr>
              <w:jc w:val="center"/>
            </w:pPr>
            <w:r w:rsidRPr="00482074">
              <w:t>Корректирующие действия</w:t>
            </w:r>
          </w:p>
        </w:tc>
      </w:tr>
      <w:tr w:rsidR="00C718BE" w:rsidRPr="00482074" w:rsidTr="00C30608">
        <w:tc>
          <w:tcPr>
            <w:tcW w:w="737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</w:tr>
      <w:tr w:rsidR="00C718BE" w:rsidRPr="00482074" w:rsidTr="00C30608">
        <w:tc>
          <w:tcPr>
            <w:tcW w:w="737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</w:tr>
      <w:tr w:rsidR="00C718BE" w:rsidRPr="00482074" w:rsidTr="00C30608">
        <w:tc>
          <w:tcPr>
            <w:tcW w:w="737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</w:tr>
      <w:tr w:rsidR="00C718BE" w:rsidRPr="00482074" w:rsidTr="00C30608">
        <w:tc>
          <w:tcPr>
            <w:tcW w:w="737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C718BE" w:rsidRPr="00482074" w:rsidRDefault="00C718BE" w:rsidP="00482074">
            <w:pPr>
              <w:rPr>
                <w:b/>
                <w:sz w:val="28"/>
                <w:szCs w:val="28"/>
              </w:rPr>
            </w:pPr>
          </w:p>
        </w:tc>
      </w:tr>
    </w:tbl>
    <w:p w:rsidR="00C718BE" w:rsidRPr="00482074" w:rsidRDefault="00C718BE" w:rsidP="00482074">
      <w:pPr>
        <w:tabs>
          <w:tab w:val="left" w:pos="6209"/>
        </w:tabs>
        <w:rPr>
          <w:sz w:val="28"/>
          <w:szCs w:val="28"/>
        </w:rPr>
      </w:pPr>
    </w:p>
    <w:p w:rsidR="00C718BE" w:rsidRDefault="00C718BE" w:rsidP="00482074">
      <w:pPr>
        <w:tabs>
          <w:tab w:val="left" w:pos="6209"/>
        </w:tabs>
        <w:rPr>
          <w:sz w:val="28"/>
          <w:szCs w:val="28"/>
        </w:rPr>
      </w:pPr>
    </w:p>
    <w:p w:rsidR="00C718BE" w:rsidRDefault="00C718BE" w:rsidP="00482074">
      <w:pPr>
        <w:tabs>
          <w:tab w:val="left" w:pos="6209"/>
        </w:tabs>
        <w:rPr>
          <w:sz w:val="28"/>
          <w:szCs w:val="28"/>
        </w:rPr>
      </w:pPr>
    </w:p>
    <w:p w:rsidR="00C718BE" w:rsidRDefault="00C718BE" w:rsidP="00482074">
      <w:pPr>
        <w:tabs>
          <w:tab w:val="left" w:pos="6209"/>
        </w:tabs>
        <w:rPr>
          <w:sz w:val="28"/>
          <w:szCs w:val="28"/>
        </w:rPr>
      </w:pPr>
    </w:p>
    <w:p w:rsidR="00C718BE" w:rsidRDefault="00C718BE" w:rsidP="00482074">
      <w:pPr>
        <w:tabs>
          <w:tab w:val="left" w:pos="6209"/>
        </w:tabs>
        <w:rPr>
          <w:sz w:val="28"/>
          <w:szCs w:val="28"/>
        </w:rPr>
      </w:pPr>
    </w:p>
    <w:p w:rsidR="00C718BE" w:rsidRDefault="00C718BE" w:rsidP="00482074">
      <w:pPr>
        <w:tabs>
          <w:tab w:val="left" w:pos="6209"/>
        </w:tabs>
        <w:rPr>
          <w:sz w:val="28"/>
          <w:szCs w:val="28"/>
        </w:rPr>
      </w:pPr>
    </w:p>
    <w:p w:rsidR="00C718BE" w:rsidRPr="00482074" w:rsidRDefault="00C718BE" w:rsidP="00482074">
      <w:pPr>
        <w:tabs>
          <w:tab w:val="left" w:pos="6209"/>
        </w:tabs>
        <w:rPr>
          <w:sz w:val="28"/>
          <w:szCs w:val="28"/>
        </w:rPr>
      </w:pPr>
    </w:p>
    <w:p w:rsidR="00C718BE" w:rsidRPr="00482074" w:rsidRDefault="00C718BE" w:rsidP="00482074">
      <w:pPr>
        <w:rPr>
          <w:b/>
          <w:u w:val="single"/>
        </w:rPr>
      </w:pPr>
      <w:r w:rsidRPr="00482074">
        <w:rPr>
          <w:b/>
          <w:u w:val="single"/>
        </w:rPr>
        <w:t>Отчет о выполнении реализуемой учебной программы по содержанию</w:t>
      </w:r>
    </w:p>
    <w:p w:rsidR="00C718BE" w:rsidRPr="00482074" w:rsidRDefault="00C718BE" w:rsidP="00482074">
      <w:pPr>
        <w:rPr>
          <w:b/>
          <w:u w:val="single"/>
        </w:rPr>
      </w:pPr>
      <w:r w:rsidRPr="00482074">
        <w:rPr>
          <w:b/>
          <w:u w:val="single"/>
        </w:rPr>
        <w:t xml:space="preserve"> по         ( указать предмет)</w:t>
      </w:r>
    </w:p>
    <w:p w:rsidR="00C718BE" w:rsidRPr="00482074" w:rsidRDefault="00C718BE" w:rsidP="00482074">
      <w:r w:rsidRPr="00482074">
        <w:t>Учитель           _______________________</w:t>
      </w:r>
    </w:p>
    <w:p w:rsidR="00C718BE" w:rsidRPr="00482074" w:rsidRDefault="00C718BE" w:rsidP="00482074">
      <w:r w:rsidRPr="00482074">
        <w:t>Предмет           _____________</w:t>
      </w:r>
    </w:p>
    <w:p w:rsidR="00C718BE" w:rsidRPr="00482074" w:rsidRDefault="00C718BE" w:rsidP="00482074">
      <w:pPr>
        <w:rPr>
          <w:u w:val="single"/>
        </w:rPr>
      </w:pPr>
      <w:r w:rsidRPr="00482074">
        <w:t xml:space="preserve">Класс               </w:t>
      </w:r>
      <w:r w:rsidRPr="00482074">
        <w:rPr>
          <w:u w:val="single"/>
        </w:rPr>
        <w:t>______________________</w:t>
      </w:r>
    </w:p>
    <w:p w:rsidR="00C718BE" w:rsidRPr="00482074" w:rsidRDefault="00C718BE" w:rsidP="00482074">
      <w:r w:rsidRPr="00482074">
        <w:t>Количество часов:   в неделю – часа; в год – часов</w:t>
      </w:r>
    </w:p>
    <w:p w:rsidR="00C718BE" w:rsidRPr="00482074" w:rsidRDefault="00C718BE" w:rsidP="00482074">
      <w:r w:rsidRPr="00482074">
        <w:t>Программа       ______________________________________</w:t>
      </w:r>
    </w:p>
    <w:p w:rsidR="00C718BE" w:rsidRPr="00482074" w:rsidRDefault="00C718BE" w:rsidP="00482074">
      <w:r w:rsidRPr="00482074">
        <w:t>Учебник           _______________________________________</w:t>
      </w:r>
    </w:p>
    <w:p w:rsidR="00C718BE" w:rsidRPr="00482074" w:rsidRDefault="00C718BE" w:rsidP="00482074">
      <w:r w:rsidRPr="00482074"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540"/>
        <w:gridCol w:w="540"/>
        <w:gridCol w:w="540"/>
        <w:gridCol w:w="658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</w:tblGrid>
      <w:tr w:rsidR="00C718BE" w:rsidRPr="00482074" w:rsidTr="00C30608">
        <w:tc>
          <w:tcPr>
            <w:tcW w:w="2340" w:type="dxa"/>
            <w:vMerge w:val="restart"/>
          </w:tcPr>
          <w:p w:rsidR="00C718BE" w:rsidRPr="00482074" w:rsidRDefault="00C718BE" w:rsidP="00482074">
            <w:pPr>
              <w:jc w:val="center"/>
            </w:pPr>
            <w:r w:rsidRPr="00482074">
              <w:t>Темы</w:t>
            </w:r>
          </w:p>
        </w:tc>
        <w:tc>
          <w:tcPr>
            <w:tcW w:w="540" w:type="dxa"/>
            <w:vMerge w:val="restart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540" w:type="dxa"/>
            <w:vMerge w:val="restart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 xml:space="preserve"> По раб. Прогр.</w:t>
            </w:r>
          </w:p>
        </w:tc>
        <w:tc>
          <w:tcPr>
            <w:tcW w:w="540" w:type="dxa"/>
            <w:vMerge w:val="restart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>№</w:t>
            </w:r>
          </w:p>
          <w:p w:rsidR="00C718BE" w:rsidRPr="00482074" w:rsidRDefault="00C718BE" w:rsidP="00482074">
            <w:pPr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>кон раб</w:t>
            </w:r>
          </w:p>
        </w:tc>
        <w:tc>
          <w:tcPr>
            <w:tcW w:w="6583" w:type="dxa"/>
            <w:gridSpan w:val="10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>Проведено часов</w:t>
            </w:r>
          </w:p>
        </w:tc>
      </w:tr>
      <w:tr w:rsidR="00C718BE" w:rsidRPr="00482074" w:rsidTr="00C30608">
        <w:tc>
          <w:tcPr>
            <w:tcW w:w="2340" w:type="dxa"/>
            <w:vMerge/>
          </w:tcPr>
          <w:p w:rsidR="00C718BE" w:rsidRPr="00482074" w:rsidRDefault="00C718BE" w:rsidP="00482074"/>
        </w:tc>
        <w:tc>
          <w:tcPr>
            <w:tcW w:w="540" w:type="dxa"/>
            <w:vMerge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  <w:lang w:val="en-US"/>
              </w:rPr>
              <w:t>I</w:t>
            </w:r>
            <w:r w:rsidRPr="00482074">
              <w:rPr>
                <w:sz w:val="20"/>
                <w:szCs w:val="20"/>
              </w:rPr>
              <w:t>четв.</w:t>
            </w:r>
          </w:p>
        </w:tc>
        <w:tc>
          <w:tcPr>
            <w:tcW w:w="1317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  <w:lang w:val="en-US"/>
              </w:rPr>
              <w:t>II</w:t>
            </w:r>
            <w:r w:rsidRPr="00482074">
              <w:rPr>
                <w:sz w:val="20"/>
                <w:szCs w:val="20"/>
              </w:rPr>
              <w:t>четв.</w:t>
            </w:r>
          </w:p>
        </w:tc>
        <w:tc>
          <w:tcPr>
            <w:tcW w:w="1316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  <w:lang w:val="en-US"/>
              </w:rPr>
              <w:t>III</w:t>
            </w:r>
            <w:r w:rsidRPr="00482074">
              <w:rPr>
                <w:sz w:val="20"/>
                <w:szCs w:val="20"/>
              </w:rPr>
              <w:t>четв.</w:t>
            </w:r>
          </w:p>
        </w:tc>
        <w:tc>
          <w:tcPr>
            <w:tcW w:w="1317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  <w:lang w:val="en-US"/>
              </w:rPr>
              <w:t>IV</w:t>
            </w:r>
            <w:r w:rsidRPr="00482074">
              <w:rPr>
                <w:sz w:val="20"/>
                <w:szCs w:val="20"/>
              </w:rPr>
              <w:t>четв.</w:t>
            </w:r>
          </w:p>
        </w:tc>
        <w:tc>
          <w:tcPr>
            <w:tcW w:w="1317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>Год</w:t>
            </w:r>
          </w:p>
        </w:tc>
      </w:tr>
      <w:tr w:rsidR="00C718BE" w:rsidRPr="00482074" w:rsidTr="00C30608">
        <w:trPr>
          <w:trHeight w:val="315"/>
        </w:trPr>
        <w:tc>
          <w:tcPr>
            <w:tcW w:w="2340" w:type="dxa"/>
            <w:vMerge/>
          </w:tcPr>
          <w:p w:rsidR="00C718BE" w:rsidRPr="00482074" w:rsidRDefault="00C718BE" w:rsidP="00482074"/>
        </w:tc>
        <w:tc>
          <w:tcPr>
            <w:tcW w:w="540" w:type="dxa"/>
            <w:vMerge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>классы</w:t>
            </w:r>
          </w:p>
        </w:tc>
        <w:tc>
          <w:tcPr>
            <w:tcW w:w="1317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>классы</w:t>
            </w:r>
          </w:p>
        </w:tc>
        <w:tc>
          <w:tcPr>
            <w:tcW w:w="1316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>классы</w:t>
            </w:r>
          </w:p>
        </w:tc>
        <w:tc>
          <w:tcPr>
            <w:tcW w:w="1317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>классы</w:t>
            </w:r>
          </w:p>
        </w:tc>
        <w:tc>
          <w:tcPr>
            <w:tcW w:w="1317" w:type="dxa"/>
            <w:gridSpan w:val="2"/>
          </w:tcPr>
          <w:p w:rsidR="00C718BE" w:rsidRPr="00482074" w:rsidRDefault="00C718BE" w:rsidP="00482074">
            <w:pPr>
              <w:jc w:val="center"/>
              <w:rPr>
                <w:sz w:val="20"/>
                <w:szCs w:val="20"/>
              </w:rPr>
            </w:pPr>
            <w:r w:rsidRPr="00482074">
              <w:rPr>
                <w:sz w:val="20"/>
                <w:szCs w:val="20"/>
              </w:rPr>
              <w:t>классы</w:t>
            </w:r>
          </w:p>
        </w:tc>
      </w:tr>
      <w:tr w:rsidR="00C718BE" w:rsidRPr="00482074" w:rsidTr="00C30608">
        <w:trPr>
          <w:trHeight w:val="225"/>
        </w:trPr>
        <w:tc>
          <w:tcPr>
            <w:tcW w:w="2340" w:type="dxa"/>
            <w:vMerge/>
          </w:tcPr>
          <w:p w:rsidR="00C718BE" w:rsidRPr="00482074" w:rsidRDefault="00C718BE" w:rsidP="00482074"/>
        </w:tc>
        <w:tc>
          <w:tcPr>
            <w:tcW w:w="540" w:type="dxa"/>
            <w:vMerge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C718BE" w:rsidRPr="00482074" w:rsidRDefault="00C718BE" w:rsidP="00482074">
            <w:pPr>
              <w:rPr>
                <w:sz w:val="20"/>
                <w:szCs w:val="20"/>
              </w:rPr>
            </w:pPr>
          </w:p>
        </w:tc>
      </w:tr>
      <w:tr w:rsidR="00C718BE" w:rsidRPr="00482074" w:rsidTr="00C30608">
        <w:tc>
          <w:tcPr>
            <w:tcW w:w="2340" w:type="dxa"/>
          </w:tcPr>
          <w:p w:rsidR="00C718BE" w:rsidRPr="00482074" w:rsidRDefault="00C718BE" w:rsidP="00482074">
            <w:r w:rsidRPr="00482074">
              <w:t>1.</w:t>
            </w:r>
          </w:p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</w:tr>
      <w:tr w:rsidR="00C718BE" w:rsidRPr="00482074" w:rsidTr="00C30608">
        <w:tc>
          <w:tcPr>
            <w:tcW w:w="2340" w:type="dxa"/>
          </w:tcPr>
          <w:p w:rsidR="00C718BE" w:rsidRPr="00482074" w:rsidRDefault="00C718BE" w:rsidP="00482074">
            <w:r w:rsidRPr="00482074">
              <w:t>2.</w:t>
            </w:r>
          </w:p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</w:tr>
      <w:tr w:rsidR="00C718BE" w:rsidRPr="00482074" w:rsidTr="00C30608">
        <w:tc>
          <w:tcPr>
            <w:tcW w:w="2340" w:type="dxa"/>
          </w:tcPr>
          <w:p w:rsidR="00C718BE" w:rsidRPr="00482074" w:rsidRDefault="00C718BE" w:rsidP="00482074">
            <w:r w:rsidRPr="00482074">
              <w:t xml:space="preserve">3. </w:t>
            </w:r>
          </w:p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</w:tr>
      <w:tr w:rsidR="00C718BE" w:rsidRPr="00482074" w:rsidTr="00C30608">
        <w:tc>
          <w:tcPr>
            <w:tcW w:w="2340" w:type="dxa"/>
          </w:tcPr>
          <w:p w:rsidR="00C718BE" w:rsidRPr="00482074" w:rsidRDefault="00C718BE" w:rsidP="00482074">
            <w:r w:rsidRPr="00482074">
              <w:t xml:space="preserve">4. </w:t>
            </w:r>
          </w:p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</w:tr>
      <w:tr w:rsidR="00C718BE" w:rsidRPr="00482074" w:rsidTr="00C30608">
        <w:tc>
          <w:tcPr>
            <w:tcW w:w="2340" w:type="dxa"/>
          </w:tcPr>
          <w:p w:rsidR="00C718BE" w:rsidRPr="00482074" w:rsidRDefault="00C718BE" w:rsidP="00482074">
            <w:r w:rsidRPr="00482074">
              <w:t xml:space="preserve">5. </w:t>
            </w:r>
          </w:p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</w:tr>
      <w:tr w:rsidR="00C718BE" w:rsidRPr="00482074" w:rsidTr="00C30608">
        <w:tc>
          <w:tcPr>
            <w:tcW w:w="2340" w:type="dxa"/>
          </w:tcPr>
          <w:p w:rsidR="00C718BE" w:rsidRPr="00482074" w:rsidRDefault="00C718BE" w:rsidP="00482074">
            <w:r w:rsidRPr="00482074">
              <w:t>Итого</w:t>
            </w:r>
          </w:p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540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8" w:type="dxa"/>
          </w:tcPr>
          <w:p w:rsidR="00C718BE" w:rsidRPr="00482074" w:rsidRDefault="00C718BE" w:rsidP="00482074"/>
        </w:tc>
        <w:tc>
          <w:tcPr>
            <w:tcW w:w="659" w:type="dxa"/>
          </w:tcPr>
          <w:p w:rsidR="00C718BE" w:rsidRPr="00482074" w:rsidRDefault="00C718BE" w:rsidP="00482074"/>
        </w:tc>
      </w:tr>
    </w:tbl>
    <w:p w:rsidR="00C718BE" w:rsidRPr="00482074" w:rsidRDefault="00C718BE" w:rsidP="00482074">
      <w:pPr>
        <w:tabs>
          <w:tab w:val="left" w:pos="6209"/>
        </w:tabs>
        <w:rPr>
          <w:sz w:val="28"/>
          <w:szCs w:val="28"/>
        </w:rPr>
      </w:pPr>
      <w:r w:rsidRPr="00482074">
        <w:rPr>
          <w:sz w:val="28"/>
          <w:szCs w:val="28"/>
        </w:rPr>
        <w:tab/>
      </w:r>
    </w:p>
    <w:p w:rsidR="00C718BE" w:rsidRDefault="00C718BE" w:rsidP="003459ED">
      <w:pPr>
        <w:tabs>
          <w:tab w:val="left" w:pos="6165"/>
        </w:tabs>
      </w:pPr>
    </w:p>
    <w:sectPr w:rsidR="00C718BE" w:rsidSect="0079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91"/>
    <w:rsid w:val="00046378"/>
    <w:rsid w:val="00064C7B"/>
    <w:rsid w:val="00087DDC"/>
    <w:rsid w:val="00152430"/>
    <w:rsid w:val="001A5191"/>
    <w:rsid w:val="00235248"/>
    <w:rsid w:val="00267294"/>
    <w:rsid w:val="002B2751"/>
    <w:rsid w:val="003459ED"/>
    <w:rsid w:val="00482074"/>
    <w:rsid w:val="005379E1"/>
    <w:rsid w:val="005772BC"/>
    <w:rsid w:val="00601240"/>
    <w:rsid w:val="00611B34"/>
    <w:rsid w:val="0062605D"/>
    <w:rsid w:val="006F01ED"/>
    <w:rsid w:val="007578B2"/>
    <w:rsid w:val="00795BEA"/>
    <w:rsid w:val="007F1D13"/>
    <w:rsid w:val="009A2393"/>
    <w:rsid w:val="00A52161"/>
    <w:rsid w:val="00C16B58"/>
    <w:rsid w:val="00C30608"/>
    <w:rsid w:val="00C718BE"/>
    <w:rsid w:val="00C93E11"/>
    <w:rsid w:val="00D30E16"/>
    <w:rsid w:val="00D405D4"/>
    <w:rsid w:val="00D46EF6"/>
    <w:rsid w:val="00DD2E8E"/>
    <w:rsid w:val="00E17743"/>
    <w:rsid w:val="00E8630E"/>
    <w:rsid w:val="00EA28EF"/>
    <w:rsid w:val="00F33257"/>
    <w:rsid w:val="00F51913"/>
    <w:rsid w:val="00F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1398</Words>
  <Characters>7971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RePack by Diakov</dc:creator>
  <cp:keywords/>
  <dc:description/>
  <cp:lastModifiedBy>ADMIN</cp:lastModifiedBy>
  <cp:revision>2</cp:revision>
  <dcterms:created xsi:type="dcterms:W3CDTF">2017-06-07T19:04:00Z</dcterms:created>
  <dcterms:modified xsi:type="dcterms:W3CDTF">2017-06-07T19:04:00Z</dcterms:modified>
</cp:coreProperties>
</file>