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2D" w:rsidRPr="002F5D9B" w:rsidRDefault="0017522D" w:rsidP="008B6E26">
      <w:pPr>
        <w:ind w:right="-104"/>
        <w:jc w:val="center"/>
        <w:rPr>
          <w:b/>
          <w:bCs/>
          <w:sz w:val="26"/>
          <w:szCs w:val="26"/>
        </w:rPr>
      </w:pPr>
      <w:r w:rsidRPr="002F5D9B">
        <w:rPr>
          <w:b/>
          <w:bCs/>
          <w:sz w:val="26"/>
          <w:szCs w:val="26"/>
        </w:rPr>
        <w:t>Апелляция</w:t>
      </w:r>
    </w:p>
    <w:p w:rsidR="0017522D" w:rsidRPr="002F5D9B" w:rsidRDefault="0017522D" w:rsidP="008B6E26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>о несогласии с выставленными баллами</w:t>
      </w:r>
    </w:p>
    <w:p w:rsidR="0017522D" w:rsidRPr="002F5D9B" w:rsidRDefault="0017522D" w:rsidP="008B6E26">
      <w:pPr>
        <w:ind w:left="360" w:right="-104"/>
        <w:jc w:val="center"/>
        <w:rPr>
          <w:sz w:val="26"/>
          <w:szCs w:val="26"/>
        </w:rPr>
      </w:pPr>
    </w:p>
    <w:p w:rsidR="0017522D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Ф.И.О. участника__________________________________________________</w:t>
      </w:r>
      <w:r>
        <w:rPr>
          <w:sz w:val="26"/>
          <w:szCs w:val="26"/>
        </w:rPr>
        <w:t>___________</w:t>
      </w:r>
      <w:r w:rsidRPr="002F5D9B">
        <w:rPr>
          <w:sz w:val="26"/>
          <w:szCs w:val="26"/>
        </w:rPr>
        <w:t>_</w:t>
      </w:r>
    </w:p>
    <w:p w:rsidR="0017522D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Класс ______________________________</w:t>
      </w:r>
    </w:p>
    <w:p w:rsidR="0017522D" w:rsidRDefault="0017522D" w:rsidP="008B6E26">
      <w:pPr>
        <w:ind w:left="360" w:right="-104"/>
        <w:rPr>
          <w:sz w:val="26"/>
          <w:szCs w:val="26"/>
        </w:rPr>
      </w:pPr>
    </w:p>
    <w:p w:rsidR="0017522D" w:rsidRDefault="0017522D" w:rsidP="008B6E26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___________________________________________________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Предмет ___________________________</w:t>
      </w:r>
    </w:p>
    <w:p w:rsidR="0017522D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Контактный телефон участника __________________________________________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Я, </w:t>
      </w:r>
      <w:r>
        <w:rPr>
          <w:sz w:val="26"/>
          <w:szCs w:val="26"/>
        </w:rPr>
        <w:t>_________________________________________________________________________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прошу</w:t>
      </w:r>
      <w:bookmarkStart w:id="0" w:name="_GoBack"/>
      <w:bookmarkEnd w:id="0"/>
      <w:r>
        <w:rPr>
          <w:sz w:val="26"/>
          <w:szCs w:val="26"/>
        </w:rPr>
        <w:t xml:space="preserve"> жюри</w:t>
      </w:r>
      <w:r w:rsidRPr="002F5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школьного этапа ежегодной </w:t>
      </w:r>
      <w:r w:rsidRPr="002F5D9B">
        <w:rPr>
          <w:sz w:val="26"/>
          <w:szCs w:val="26"/>
        </w:rPr>
        <w:t xml:space="preserve">олимпиады </w:t>
      </w:r>
      <w:r>
        <w:rPr>
          <w:sz w:val="26"/>
          <w:szCs w:val="26"/>
        </w:rPr>
        <w:t xml:space="preserve">младших школьников </w:t>
      </w:r>
      <w:r w:rsidRPr="002F5D9B">
        <w:rPr>
          <w:sz w:val="26"/>
          <w:szCs w:val="26"/>
        </w:rPr>
        <w:t>по ________________________________________________</w:t>
      </w:r>
      <w:r>
        <w:rPr>
          <w:sz w:val="26"/>
          <w:szCs w:val="26"/>
        </w:rPr>
        <w:t>___________________________</w:t>
      </w:r>
    </w:p>
    <w:p w:rsidR="0017522D" w:rsidRDefault="0017522D" w:rsidP="008B6E26">
      <w:pPr>
        <w:ind w:left="360" w:right="-104"/>
        <w:rPr>
          <w:i/>
          <w:iCs/>
          <w:sz w:val="22"/>
          <w:szCs w:val="22"/>
        </w:rPr>
      </w:pPr>
      <w:r w:rsidRPr="0099274A">
        <w:rPr>
          <w:i/>
          <w:iCs/>
          <w:sz w:val="22"/>
          <w:szCs w:val="22"/>
        </w:rPr>
        <w:t xml:space="preserve">                               </w:t>
      </w:r>
      <w:r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ab/>
        <w:t>(предмет, по которому проводилась</w:t>
      </w:r>
      <w:r w:rsidRPr="0099274A">
        <w:rPr>
          <w:i/>
          <w:iCs/>
          <w:sz w:val="22"/>
          <w:szCs w:val="22"/>
        </w:rPr>
        <w:t xml:space="preserve"> олимпиада)</w:t>
      </w:r>
      <w:r>
        <w:rPr>
          <w:i/>
          <w:iCs/>
          <w:sz w:val="22"/>
          <w:szCs w:val="22"/>
        </w:rPr>
        <w:t xml:space="preserve"> </w:t>
      </w:r>
    </w:p>
    <w:p w:rsidR="0017522D" w:rsidRPr="0099274A" w:rsidRDefault="0017522D" w:rsidP="008B6E26">
      <w:pPr>
        <w:ind w:left="360" w:right="-104"/>
        <w:rPr>
          <w:i/>
          <w:iCs/>
          <w:sz w:val="22"/>
          <w:szCs w:val="22"/>
        </w:rPr>
      </w:pPr>
      <w:r w:rsidRPr="002F5D9B">
        <w:rPr>
          <w:sz w:val="26"/>
          <w:szCs w:val="26"/>
        </w:rPr>
        <w:t>рассмотреть мою апелляцию.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Содержание претензий (по каждому заданию отдельно)_______________</w:t>
      </w:r>
      <w:r>
        <w:rPr>
          <w:sz w:val="26"/>
          <w:szCs w:val="26"/>
        </w:rPr>
        <w:t>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</w:t>
      </w:r>
    </w:p>
    <w:p w:rsidR="0017522D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«_____» ________________20__ г.                                _______________                                                                                                                                           </w:t>
      </w:r>
    </w:p>
    <w:p w:rsidR="0017522D" w:rsidRPr="0099274A" w:rsidRDefault="0017522D" w:rsidP="008B6E26">
      <w:pPr>
        <w:ind w:left="360" w:right="-104"/>
        <w:jc w:val="center"/>
        <w:rPr>
          <w:i/>
          <w:iCs/>
          <w:sz w:val="22"/>
          <w:szCs w:val="22"/>
        </w:rPr>
      </w:pPr>
      <w:r w:rsidRPr="0099274A">
        <w:rPr>
          <w:i/>
          <w:iCs/>
          <w:sz w:val="26"/>
          <w:szCs w:val="26"/>
        </w:rPr>
        <w:t xml:space="preserve">                                                                                           </w:t>
      </w:r>
      <w:r w:rsidRPr="0099274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(п</w:t>
      </w:r>
      <w:r w:rsidRPr="0099274A">
        <w:rPr>
          <w:i/>
          <w:iCs/>
          <w:sz w:val="22"/>
          <w:szCs w:val="22"/>
        </w:rPr>
        <w:t>одпись</w:t>
      </w:r>
      <w:r>
        <w:rPr>
          <w:i/>
          <w:iCs/>
          <w:sz w:val="22"/>
          <w:szCs w:val="22"/>
        </w:rPr>
        <w:t>)</w:t>
      </w: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8B6E26">
      <w:pPr>
        <w:ind w:left="360" w:right="-104"/>
        <w:rPr>
          <w:sz w:val="26"/>
          <w:szCs w:val="26"/>
        </w:rPr>
      </w:pPr>
    </w:p>
    <w:p w:rsidR="0017522D" w:rsidRPr="002F5D9B" w:rsidRDefault="0017522D" w:rsidP="0099274A">
      <w:pPr>
        <w:ind w:left="357" w:right="-102"/>
        <w:rPr>
          <w:sz w:val="26"/>
          <w:szCs w:val="26"/>
        </w:rPr>
      </w:pPr>
      <w:r w:rsidRPr="002F5D9B">
        <w:rPr>
          <w:sz w:val="26"/>
          <w:szCs w:val="26"/>
        </w:rPr>
        <w:t>Апелляцию принял  ________________________________________________</w:t>
      </w:r>
    </w:p>
    <w:p w:rsidR="0017522D" w:rsidRPr="0099274A" w:rsidRDefault="0017522D" w:rsidP="0099274A">
      <w:pPr>
        <w:ind w:left="357" w:right="-102"/>
        <w:rPr>
          <w:i/>
          <w:iCs/>
          <w:sz w:val="22"/>
          <w:szCs w:val="22"/>
        </w:rPr>
      </w:pPr>
      <w:r w:rsidRPr="0099274A">
        <w:rPr>
          <w:sz w:val="22"/>
          <w:szCs w:val="22"/>
        </w:rPr>
        <w:t xml:space="preserve">                                                          </w:t>
      </w:r>
      <w:r w:rsidRPr="0099274A">
        <w:rPr>
          <w:i/>
          <w:iCs/>
          <w:sz w:val="22"/>
          <w:szCs w:val="22"/>
        </w:rPr>
        <w:t xml:space="preserve">        (Ф.И.О., должность)</w:t>
      </w:r>
    </w:p>
    <w:p w:rsidR="0017522D" w:rsidRPr="002F5D9B" w:rsidRDefault="0017522D" w:rsidP="0099274A">
      <w:pPr>
        <w:ind w:left="357" w:right="-102"/>
        <w:rPr>
          <w:sz w:val="26"/>
          <w:szCs w:val="26"/>
        </w:rPr>
      </w:pPr>
    </w:p>
    <w:p w:rsidR="0017522D" w:rsidRDefault="0017522D" w:rsidP="0099274A">
      <w:pPr>
        <w:ind w:left="357" w:right="-102"/>
        <w:rPr>
          <w:sz w:val="26"/>
          <w:szCs w:val="26"/>
        </w:rPr>
      </w:pPr>
      <w:r w:rsidRPr="002F5D9B">
        <w:rPr>
          <w:sz w:val="26"/>
          <w:szCs w:val="26"/>
        </w:rPr>
        <w:t>«_____» ___________________20__ г.            ____________________</w:t>
      </w:r>
      <w:r w:rsidRPr="002F5D9B">
        <w:rPr>
          <w:sz w:val="26"/>
          <w:szCs w:val="26"/>
        </w:rPr>
        <w:tab/>
      </w:r>
    </w:p>
    <w:p w:rsidR="0017522D" w:rsidRPr="0099274A" w:rsidRDefault="0017522D" w:rsidP="0099274A">
      <w:pPr>
        <w:ind w:left="357" w:right="-102"/>
        <w:rPr>
          <w:i/>
          <w:iCs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274A">
        <w:rPr>
          <w:i/>
          <w:iCs/>
          <w:sz w:val="22"/>
          <w:szCs w:val="22"/>
        </w:rPr>
        <w:tab/>
        <w:t>(подпись)</w:t>
      </w:r>
    </w:p>
    <w:sectPr w:rsidR="0017522D" w:rsidRPr="0099274A" w:rsidSect="0099274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13FCF"/>
    <w:rsid w:val="000D5FEA"/>
    <w:rsid w:val="00127934"/>
    <w:rsid w:val="0017522D"/>
    <w:rsid w:val="002835EC"/>
    <w:rsid w:val="002F5D9B"/>
    <w:rsid w:val="0037036B"/>
    <w:rsid w:val="003869D0"/>
    <w:rsid w:val="004368CB"/>
    <w:rsid w:val="005A6539"/>
    <w:rsid w:val="00616405"/>
    <w:rsid w:val="00661C4C"/>
    <w:rsid w:val="0067190D"/>
    <w:rsid w:val="00686996"/>
    <w:rsid w:val="006A4825"/>
    <w:rsid w:val="00735988"/>
    <w:rsid w:val="00853CE1"/>
    <w:rsid w:val="008970D0"/>
    <w:rsid w:val="008B6E26"/>
    <w:rsid w:val="008D6149"/>
    <w:rsid w:val="00965C74"/>
    <w:rsid w:val="009738E4"/>
    <w:rsid w:val="0099274A"/>
    <w:rsid w:val="00A55B6F"/>
    <w:rsid w:val="00B20E26"/>
    <w:rsid w:val="00BD3693"/>
    <w:rsid w:val="00C03E06"/>
    <w:rsid w:val="00C634D4"/>
    <w:rsid w:val="00DC530E"/>
    <w:rsid w:val="00DC6E71"/>
    <w:rsid w:val="00EE2561"/>
    <w:rsid w:val="00FA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Апелляция</dc:title>
  <dc:subject/>
  <dc:creator>Admin</dc:creator>
  <cp:keywords/>
  <dc:description/>
  <cp:lastModifiedBy>ADMIN</cp:lastModifiedBy>
  <cp:revision>2</cp:revision>
  <cp:lastPrinted>2017-12-08T11:36:00Z</cp:lastPrinted>
  <dcterms:created xsi:type="dcterms:W3CDTF">2018-02-10T17:28:00Z</dcterms:created>
  <dcterms:modified xsi:type="dcterms:W3CDTF">2018-02-10T17:28:00Z</dcterms:modified>
</cp:coreProperties>
</file>