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0F" w:rsidRDefault="003F2F0F" w:rsidP="007673E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296F">
        <w:rPr>
          <w:rFonts w:ascii="Times New Roman" w:hAnsi="Times New Roman"/>
          <w:b/>
          <w:sz w:val="24"/>
          <w:szCs w:val="24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3F2F0F" w:rsidRPr="00DF296F" w:rsidRDefault="003F2F0F" w:rsidP="007673E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F2F0F" w:rsidRPr="00DF296F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 xml:space="preserve">Наименование мероприятия – </w:t>
      </w:r>
      <w:r>
        <w:rPr>
          <w:rFonts w:ascii="Times New Roman" w:hAnsi="Times New Roman"/>
          <w:sz w:val="24"/>
          <w:szCs w:val="24"/>
        </w:rPr>
        <w:t>школьный</w:t>
      </w:r>
      <w:r w:rsidRPr="00DF296F">
        <w:rPr>
          <w:rFonts w:ascii="Times New Roman" w:hAnsi="Times New Roman"/>
          <w:sz w:val="24"/>
          <w:szCs w:val="24"/>
        </w:rPr>
        <w:t xml:space="preserve"> этап </w:t>
      </w:r>
      <w:r>
        <w:rPr>
          <w:rFonts w:ascii="Times New Roman" w:hAnsi="Times New Roman"/>
          <w:sz w:val="24"/>
          <w:szCs w:val="24"/>
        </w:rPr>
        <w:t>ежегодной</w:t>
      </w:r>
      <w:r w:rsidRPr="00DF296F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младших </w:t>
      </w:r>
      <w:r w:rsidRPr="00DF296F">
        <w:rPr>
          <w:rFonts w:ascii="Times New Roman" w:hAnsi="Times New Roman"/>
          <w:sz w:val="24"/>
          <w:szCs w:val="24"/>
        </w:rPr>
        <w:t>школьников по________________________________________________________________,</w:t>
      </w:r>
    </w:p>
    <w:p w:rsidR="003F2F0F" w:rsidRPr="00D318A0" w:rsidRDefault="003F2F0F" w:rsidP="007673E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D318A0">
        <w:rPr>
          <w:rFonts w:ascii="Times New Roman" w:hAnsi="Times New Roman"/>
          <w:i/>
          <w:sz w:val="20"/>
          <w:szCs w:val="20"/>
        </w:rPr>
        <w:t>(предмет)</w:t>
      </w:r>
    </w:p>
    <w:p w:rsidR="003F2F0F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рганиз</w:t>
      </w:r>
      <w:r w:rsidRPr="00DF296F">
        <w:rPr>
          <w:rFonts w:ascii="Times New Roman" w:hAnsi="Times New Roman"/>
          <w:sz w:val="24"/>
          <w:szCs w:val="24"/>
        </w:rPr>
        <w:t xml:space="preserve">атор –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DF296F">
        <w:rPr>
          <w:rFonts w:ascii="Times New Roman" w:hAnsi="Times New Roman"/>
          <w:sz w:val="24"/>
          <w:szCs w:val="24"/>
        </w:rPr>
        <w:t>)</w:t>
      </w:r>
    </w:p>
    <w:p w:rsidR="003F2F0F" w:rsidRPr="00D318A0" w:rsidRDefault="003F2F0F" w:rsidP="00F40B84">
      <w:pPr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18A0">
        <w:rPr>
          <w:rFonts w:ascii="Times New Roman" w:hAnsi="Times New Roman"/>
          <w:i/>
          <w:sz w:val="20"/>
          <w:szCs w:val="20"/>
        </w:rPr>
        <w:t>(наименование общеобразовательной организации, адрес)</w:t>
      </w:r>
    </w:p>
    <w:p w:rsidR="003F2F0F" w:rsidRPr="00DF296F" w:rsidRDefault="003F2F0F" w:rsidP="00F40B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Я,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F2F0F" w:rsidRPr="00D318A0" w:rsidRDefault="003F2F0F" w:rsidP="007673E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D318A0">
        <w:rPr>
          <w:rFonts w:ascii="Times New Roman" w:hAnsi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F296F">
        <w:rPr>
          <w:rFonts w:ascii="Times New Roman" w:hAnsi="Times New Roman"/>
          <w:sz w:val="24"/>
          <w:szCs w:val="24"/>
        </w:rPr>
        <w:t>,</w:t>
      </w:r>
    </w:p>
    <w:p w:rsidR="003F2F0F" w:rsidRPr="00D318A0" w:rsidRDefault="003F2F0F" w:rsidP="007673E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D318A0">
        <w:rPr>
          <w:rFonts w:ascii="Times New Roman" w:hAnsi="Times New Roman"/>
          <w:i/>
          <w:sz w:val="20"/>
          <w:szCs w:val="20"/>
        </w:rPr>
        <w:t>(индекс, адрес)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F296F">
        <w:rPr>
          <w:rFonts w:ascii="Times New Roman" w:hAnsi="Times New Roman"/>
          <w:sz w:val="24"/>
          <w:szCs w:val="24"/>
        </w:rPr>
        <w:t>_</w:t>
      </w:r>
    </w:p>
    <w:p w:rsidR="003F2F0F" w:rsidRPr="00D318A0" w:rsidRDefault="003F2F0F" w:rsidP="007673E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D318A0">
        <w:rPr>
          <w:rFonts w:ascii="Times New Roman" w:hAnsi="Times New Roman"/>
          <w:i/>
          <w:sz w:val="20"/>
          <w:szCs w:val="20"/>
        </w:rPr>
        <w:t>(паспорт серия, номер)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F296F">
        <w:rPr>
          <w:rFonts w:ascii="Times New Roman" w:hAnsi="Times New Roman"/>
          <w:sz w:val="24"/>
          <w:szCs w:val="24"/>
        </w:rPr>
        <w:t>__</w:t>
      </w:r>
    </w:p>
    <w:p w:rsidR="003F2F0F" w:rsidRPr="00D318A0" w:rsidRDefault="003F2F0F" w:rsidP="007673E8">
      <w:pPr>
        <w:spacing w:after="0" w:line="240" w:lineRule="atLeast"/>
        <w:jc w:val="center"/>
        <w:rPr>
          <w:rFonts w:ascii="Times New Roman" w:hAnsi="Times New Roman"/>
          <w:i/>
          <w:sz w:val="20"/>
          <w:szCs w:val="20"/>
        </w:rPr>
      </w:pPr>
      <w:r w:rsidRPr="00D318A0">
        <w:rPr>
          <w:rFonts w:ascii="Times New Roman" w:hAnsi="Times New Roman"/>
          <w:i/>
          <w:sz w:val="20"/>
          <w:szCs w:val="20"/>
        </w:rPr>
        <w:t>(когда и кем выдан)</w:t>
      </w:r>
    </w:p>
    <w:p w:rsidR="003F2F0F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DF296F">
        <w:rPr>
          <w:rFonts w:ascii="Times New Roman" w:hAnsi="Times New Roman"/>
          <w:sz w:val="24"/>
          <w:szCs w:val="24"/>
        </w:rPr>
        <w:t xml:space="preserve">вляясь родителем/законным опекуном ребенка на основании свидетельства о рождении </w:t>
      </w:r>
      <w:r>
        <w:rPr>
          <w:rFonts w:ascii="Times New Roman" w:hAnsi="Times New Roman"/>
          <w:sz w:val="24"/>
          <w:szCs w:val="24"/>
        </w:rPr>
        <w:t>(</w:t>
      </w:r>
      <w:r w:rsidRPr="00DF296F">
        <w:rPr>
          <w:rFonts w:ascii="Times New Roman" w:hAnsi="Times New Roman"/>
          <w:sz w:val="24"/>
          <w:szCs w:val="24"/>
        </w:rPr>
        <w:t>иного документа с реквизитами</w:t>
      </w:r>
      <w:r>
        <w:rPr>
          <w:rFonts w:ascii="Times New Roman" w:hAnsi="Times New Roman"/>
          <w:sz w:val="24"/>
          <w:szCs w:val="24"/>
        </w:rPr>
        <w:t>: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DF296F">
        <w:rPr>
          <w:rFonts w:ascii="Times New Roman" w:hAnsi="Times New Roman"/>
          <w:sz w:val="24"/>
          <w:szCs w:val="24"/>
        </w:rPr>
        <w:t>амилия, и</w:t>
      </w:r>
      <w:r>
        <w:rPr>
          <w:rFonts w:ascii="Times New Roman" w:hAnsi="Times New Roman"/>
          <w:sz w:val="24"/>
          <w:szCs w:val="24"/>
        </w:rPr>
        <w:t>мя, отчество ребенка (полностью) _____________________________________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,</w:t>
      </w:r>
    </w:p>
    <w:p w:rsidR="003F2F0F" w:rsidRPr="00DF296F" w:rsidRDefault="003F2F0F" w:rsidP="00526BB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проживающего по адресу:_____________________________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F29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DF296F">
        <w:rPr>
          <w:rFonts w:ascii="Times New Roman" w:hAnsi="Times New Roman"/>
          <w:sz w:val="24"/>
          <w:szCs w:val="24"/>
        </w:rPr>
        <w:t>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3F2F0F" w:rsidRPr="00DF296F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Класс обучения __________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Дата рождения ребенка (число, месяц, год): _____________________</w:t>
      </w:r>
    </w:p>
    <w:p w:rsidR="003F2F0F" w:rsidRPr="00DF296F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F296F">
        <w:rPr>
          <w:rFonts w:ascii="Times New Roman" w:hAnsi="Times New Roman"/>
          <w:sz w:val="24"/>
          <w:szCs w:val="24"/>
        </w:rPr>
        <w:t>анные свидетельства о рождении ребенка (серия, номер, дата выдачи, кем выдан):_____________________________________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F296F">
        <w:rPr>
          <w:rFonts w:ascii="Times New Roman" w:hAnsi="Times New Roman"/>
          <w:sz w:val="24"/>
          <w:szCs w:val="24"/>
        </w:rPr>
        <w:t>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3F2F0F" w:rsidRPr="00640929" w:rsidRDefault="003F2F0F" w:rsidP="007673E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 xml:space="preserve">Настоящим подтверждаю свое ознакомление с </w:t>
      </w:r>
      <w:r>
        <w:rPr>
          <w:rFonts w:ascii="Times New Roman" w:hAnsi="Times New Roman"/>
          <w:sz w:val="24"/>
          <w:szCs w:val="24"/>
        </w:rPr>
        <w:t>«</w:t>
      </w:r>
      <w:r w:rsidRPr="00DF296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оложением о</w:t>
      </w:r>
      <w:r w:rsidRPr="00DF296F">
        <w:rPr>
          <w:rFonts w:ascii="Times New Roman" w:hAnsi="Times New Roman"/>
          <w:sz w:val="24"/>
          <w:szCs w:val="24"/>
        </w:rPr>
        <w:t xml:space="preserve"> проведени</w:t>
      </w:r>
      <w:r>
        <w:rPr>
          <w:rFonts w:ascii="Times New Roman" w:hAnsi="Times New Roman"/>
          <w:sz w:val="24"/>
          <w:szCs w:val="24"/>
        </w:rPr>
        <w:t xml:space="preserve">и ежегодной </w:t>
      </w:r>
      <w:r w:rsidRPr="00DF296F">
        <w:rPr>
          <w:rFonts w:ascii="Times New Roman" w:hAnsi="Times New Roman"/>
          <w:sz w:val="24"/>
          <w:szCs w:val="24"/>
        </w:rPr>
        <w:t>олимпиады</w:t>
      </w:r>
      <w:r>
        <w:rPr>
          <w:rFonts w:ascii="Times New Roman" w:hAnsi="Times New Roman"/>
          <w:sz w:val="24"/>
          <w:szCs w:val="24"/>
        </w:rPr>
        <w:t xml:space="preserve"> младших</w:t>
      </w:r>
      <w:r w:rsidRPr="00DF296F">
        <w:rPr>
          <w:rFonts w:ascii="Times New Roman" w:hAnsi="Times New Roman"/>
          <w:sz w:val="24"/>
          <w:szCs w:val="24"/>
        </w:rPr>
        <w:t xml:space="preserve"> школьников</w:t>
      </w:r>
      <w:r>
        <w:rPr>
          <w:rFonts w:ascii="Times New Roman" w:hAnsi="Times New Roman"/>
          <w:sz w:val="24"/>
          <w:szCs w:val="24"/>
        </w:rPr>
        <w:t>»</w:t>
      </w:r>
      <w:r w:rsidRPr="00DF296F">
        <w:rPr>
          <w:rFonts w:ascii="Times New Roman" w:hAnsi="Times New Roman"/>
          <w:sz w:val="24"/>
          <w:szCs w:val="24"/>
        </w:rPr>
        <w:t xml:space="preserve">, утверждённым приказом </w:t>
      </w:r>
      <w:r>
        <w:rPr>
          <w:rFonts w:ascii="Times New Roman" w:hAnsi="Times New Roman"/>
          <w:sz w:val="24"/>
          <w:szCs w:val="24"/>
        </w:rPr>
        <w:t xml:space="preserve">департамента образования мэрии города Ярославля </w:t>
      </w:r>
      <w:r w:rsidRPr="00640929">
        <w:rPr>
          <w:rFonts w:ascii="Times New Roman" w:hAnsi="Times New Roman"/>
          <w:sz w:val="24"/>
          <w:szCs w:val="24"/>
        </w:rPr>
        <w:t>от 02.02.2018 № 01-05/78.</w:t>
      </w:r>
    </w:p>
    <w:p w:rsidR="003F2F0F" w:rsidRPr="00DF296F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640929">
        <w:rPr>
          <w:rFonts w:ascii="Times New Roman" w:hAnsi="Times New Roman"/>
          <w:sz w:val="24"/>
          <w:szCs w:val="24"/>
        </w:rPr>
        <w:t>В соответствии с требованиями статьи 9 Федерального</w:t>
      </w:r>
      <w:r w:rsidRPr="00DF296F">
        <w:rPr>
          <w:rFonts w:ascii="Times New Roman" w:hAnsi="Times New Roman"/>
          <w:sz w:val="24"/>
          <w:szCs w:val="24"/>
        </w:rPr>
        <w:t xml:space="preserve"> закона от 27.07.2006 №</w:t>
      </w:r>
      <w:r>
        <w:rPr>
          <w:rFonts w:ascii="Times New Roman" w:hAnsi="Times New Roman"/>
          <w:sz w:val="24"/>
          <w:szCs w:val="24"/>
        </w:rPr>
        <w:t> </w:t>
      </w:r>
      <w:r w:rsidRPr="00DF296F">
        <w:rPr>
          <w:rFonts w:ascii="Times New Roman" w:hAnsi="Times New Roman"/>
          <w:sz w:val="24"/>
          <w:szCs w:val="24"/>
        </w:rPr>
        <w:t xml:space="preserve">152-ФЗ «О персональных данных»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>муниципальным общеобразовательным</w:t>
      </w:r>
      <w:r w:rsidRPr="00DF2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1D0F0F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DF296F">
        <w:rPr>
          <w:rFonts w:ascii="Times New Roman" w:hAnsi="Times New Roman"/>
          <w:sz w:val="24"/>
          <w:szCs w:val="24"/>
        </w:rPr>
        <w:t>персональных данных моего ребенка: фамили</w:t>
      </w:r>
      <w:r>
        <w:rPr>
          <w:rFonts w:ascii="Times New Roman" w:hAnsi="Times New Roman"/>
          <w:sz w:val="24"/>
          <w:szCs w:val="24"/>
        </w:rPr>
        <w:t>я</w:t>
      </w:r>
      <w:r w:rsidRPr="00DF296F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DF296F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DF296F">
        <w:rPr>
          <w:rFonts w:ascii="Times New Roman" w:hAnsi="Times New Roman"/>
          <w:sz w:val="24"/>
          <w:szCs w:val="24"/>
        </w:rPr>
        <w:t>, мест</w:t>
      </w:r>
      <w:r>
        <w:rPr>
          <w:rFonts w:ascii="Times New Roman" w:hAnsi="Times New Roman"/>
          <w:sz w:val="24"/>
          <w:szCs w:val="24"/>
        </w:rPr>
        <w:t>о</w:t>
      </w:r>
      <w:r w:rsidRPr="00DF296F">
        <w:rPr>
          <w:rFonts w:ascii="Times New Roman" w:hAnsi="Times New Roman"/>
          <w:sz w:val="24"/>
          <w:szCs w:val="24"/>
        </w:rPr>
        <w:t xml:space="preserve"> учебы, класс</w:t>
      </w:r>
      <w:r>
        <w:rPr>
          <w:rFonts w:ascii="Times New Roman" w:hAnsi="Times New Roman"/>
          <w:sz w:val="24"/>
          <w:szCs w:val="24"/>
        </w:rPr>
        <w:t>, дата</w:t>
      </w:r>
      <w:r w:rsidRPr="00DF296F">
        <w:rPr>
          <w:rFonts w:ascii="Times New Roman" w:hAnsi="Times New Roman"/>
          <w:sz w:val="24"/>
          <w:szCs w:val="24"/>
        </w:rPr>
        <w:t xml:space="preserve"> рождения, телефон, набранны</w:t>
      </w:r>
      <w:r>
        <w:rPr>
          <w:rFonts w:ascii="Times New Roman" w:hAnsi="Times New Roman"/>
          <w:sz w:val="24"/>
          <w:szCs w:val="24"/>
        </w:rPr>
        <w:t>е</w:t>
      </w:r>
      <w:r w:rsidRPr="00DF296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ы</w:t>
      </w:r>
      <w:r w:rsidRPr="00DF296F">
        <w:rPr>
          <w:rFonts w:ascii="Times New Roman" w:hAnsi="Times New Roman"/>
          <w:sz w:val="24"/>
          <w:szCs w:val="24"/>
        </w:rPr>
        <w:t xml:space="preserve">, рейтинг – с целью исполнения поручения департамента образования мэрии города Ярославля </w:t>
      </w:r>
      <w:r>
        <w:rPr>
          <w:rFonts w:ascii="Times New Roman" w:hAnsi="Times New Roman"/>
          <w:sz w:val="24"/>
          <w:szCs w:val="24"/>
        </w:rPr>
        <w:t>обеспечить организацию и проведение школьного этапа ежегодной олимпиады младших школьников.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F296F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3F2F0F" w:rsidRPr="00DF296F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Настоящее письменное согласие действует до 31.08.201</w:t>
      </w:r>
      <w:r>
        <w:rPr>
          <w:rFonts w:ascii="Times New Roman" w:hAnsi="Times New Roman"/>
          <w:sz w:val="24"/>
          <w:szCs w:val="24"/>
        </w:rPr>
        <w:t>8</w:t>
      </w:r>
      <w:r w:rsidRPr="00DF296F">
        <w:rPr>
          <w:rFonts w:ascii="Times New Roman" w:hAnsi="Times New Roman"/>
          <w:sz w:val="24"/>
          <w:szCs w:val="24"/>
        </w:rPr>
        <w:t>.</w:t>
      </w:r>
    </w:p>
    <w:p w:rsidR="003F2F0F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3F2F0F" w:rsidRPr="00DF296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«_____»______________20___ г.  ________________________________</w:t>
      </w:r>
    </w:p>
    <w:p w:rsidR="003F2F0F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F296F">
        <w:rPr>
          <w:rFonts w:ascii="Times New Roman" w:hAnsi="Times New Roman"/>
          <w:sz w:val="24"/>
          <w:szCs w:val="24"/>
        </w:rPr>
        <w:t xml:space="preserve"> подпись                       расшифровка</w:t>
      </w:r>
    </w:p>
    <w:p w:rsidR="003F2F0F" w:rsidRDefault="003F2F0F" w:rsidP="007673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2F0F" w:rsidRDefault="003F2F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F2F0F" w:rsidRDefault="003F2F0F" w:rsidP="007673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2F0F" w:rsidRPr="005E23EA" w:rsidRDefault="003F2F0F" w:rsidP="007673E8">
      <w:pPr>
        <w:jc w:val="center"/>
        <w:rPr>
          <w:rFonts w:ascii="Times New Roman" w:hAnsi="Times New Roman"/>
          <w:b/>
          <w:sz w:val="24"/>
          <w:szCs w:val="24"/>
        </w:rPr>
      </w:pPr>
      <w:r w:rsidRPr="005E23EA">
        <w:rPr>
          <w:rFonts w:ascii="Times New Roman" w:hAnsi="Times New Roman"/>
          <w:b/>
          <w:sz w:val="24"/>
          <w:szCs w:val="24"/>
        </w:rPr>
        <w:t xml:space="preserve">Согласие на обработку </w:t>
      </w:r>
      <w:r>
        <w:rPr>
          <w:rFonts w:ascii="Times New Roman" w:hAnsi="Times New Roman"/>
          <w:b/>
          <w:sz w:val="24"/>
          <w:szCs w:val="24"/>
        </w:rPr>
        <w:t>персональных данных (педагога-</w:t>
      </w:r>
      <w:r w:rsidRPr="005E23EA">
        <w:rPr>
          <w:rFonts w:ascii="Times New Roman" w:hAnsi="Times New Roman"/>
          <w:b/>
          <w:sz w:val="24"/>
          <w:szCs w:val="24"/>
        </w:rPr>
        <w:t>наставника)</w:t>
      </w:r>
    </w:p>
    <w:p w:rsidR="003F2F0F" w:rsidRPr="005E23EA" w:rsidRDefault="003F2F0F" w:rsidP="00F40B8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 xml:space="preserve">Наименование мероприятия – </w:t>
      </w:r>
      <w:r>
        <w:rPr>
          <w:rFonts w:ascii="Times New Roman" w:hAnsi="Times New Roman"/>
          <w:sz w:val="24"/>
          <w:szCs w:val="24"/>
        </w:rPr>
        <w:t>школьный</w:t>
      </w:r>
      <w:r w:rsidRPr="005E23EA">
        <w:rPr>
          <w:rFonts w:ascii="Times New Roman" w:hAnsi="Times New Roman"/>
          <w:sz w:val="24"/>
          <w:szCs w:val="24"/>
        </w:rPr>
        <w:t xml:space="preserve"> этап </w:t>
      </w:r>
      <w:r>
        <w:rPr>
          <w:rFonts w:ascii="Times New Roman" w:hAnsi="Times New Roman"/>
          <w:sz w:val="24"/>
          <w:szCs w:val="24"/>
        </w:rPr>
        <w:t>ежегодной</w:t>
      </w:r>
      <w:r w:rsidRPr="00DF296F">
        <w:rPr>
          <w:rFonts w:ascii="Times New Roman" w:hAnsi="Times New Roman"/>
          <w:sz w:val="24"/>
          <w:szCs w:val="24"/>
        </w:rPr>
        <w:t xml:space="preserve"> олимпиады </w:t>
      </w:r>
      <w:r>
        <w:rPr>
          <w:rFonts w:ascii="Times New Roman" w:hAnsi="Times New Roman"/>
          <w:sz w:val="24"/>
          <w:szCs w:val="24"/>
        </w:rPr>
        <w:t xml:space="preserve">младших </w:t>
      </w:r>
      <w:r w:rsidRPr="00DF296F">
        <w:rPr>
          <w:rFonts w:ascii="Times New Roman" w:hAnsi="Times New Roman"/>
          <w:sz w:val="24"/>
          <w:szCs w:val="24"/>
        </w:rPr>
        <w:t>школьников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E23EA">
        <w:rPr>
          <w:rFonts w:ascii="Times New Roman" w:hAnsi="Times New Roman"/>
          <w:sz w:val="24"/>
          <w:szCs w:val="24"/>
        </w:rPr>
        <w:t>о_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5E23EA">
        <w:rPr>
          <w:rFonts w:ascii="Times New Roman" w:hAnsi="Times New Roman"/>
          <w:sz w:val="24"/>
          <w:szCs w:val="24"/>
        </w:rPr>
        <w:t>_____________________________,</w:t>
      </w:r>
    </w:p>
    <w:p w:rsidR="003F2F0F" w:rsidRPr="005E23EA" w:rsidRDefault="003F2F0F" w:rsidP="007673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(предмет)</w:t>
      </w:r>
    </w:p>
    <w:p w:rsidR="003F2F0F" w:rsidRDefault="003F2F0F" w:rsidP="002A62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F296F">
        <w:rPr>
          <w:rFonts w:ascii="Times New Roman" w:hAnsi="Times New Roman"/>
          <w:sz w:val="24"/>
          <w:szCs w:val="24"/>
        </w:rPr>
        <w:t>(о</w:t>
      </w:r>
      <w:r>
        <w:rPr>
          <w:rFonts w:ascii="Times New Roman" w:hAnsi="Times New Roman"/>
          <w:sz w:val="24"/>
          <w:szCs w:val="24"/>
        </w:rPr>
        <w:t>рганиз</w:t>
      </w:r>
      <w:r w:rsidRPr="00DF296F">
        <w:rPr>
          <w:rFonts w:ascii="Times New Roman" w:hAnsi="Times New Roman"/>
          <w:sz w:val="24"/>
          <w:szCs w:val="24"/>
        </w:rPr>
        <w:t xml:space="preserve">атор – 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DF296F">
        <w:rPr>
          <w:rFonts w:ascii="Times New Roman" w:hAnsi="Times New Roman"/>
          <w:sz w:val="24"/>
          <w:szCs w:val="24"/>
        </w:rPr>
        <w:t>)</w:t>
      </w:r>
    </w:p>
    <w:p w:rsidR="003F2F0F" w:rsidRPr="00D318A0" w:rsidRDefault="003F2F0F" w:rsidP="002A6289">
      <w:pPr>
        <w:spacing w:after="0" w:line="240" w:lineRule="atLeast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318A0">
        <w:rPr>
          <w:rFonts w:ascii="Times New Roman" w:hAnsi="Times New Roman"/>
          <w:i/>
          <w:sz w:val="20"/>
          <w:szCs w:val="20"/>
        </w:rPr>
        <w:t>(наименование общеобразовательной организации, адрес)</w:t>
      </w: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Я, 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5E23EA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3F2F0F" w:rsidRPr="005E23EA" w:rsidRDefault="003F2F0F" w:rsidP="007673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5E23EA">
        <w:rPr>
          <w:rFonts w:ascii="Times New Roman" w:hAnsi="Times New Roman"/>
          <w:sz w:val="24"/>
          <w:szCs w:val="24"/>
        </w:rPr>
        <w:t>_________________________________,</w:t>
      </w:r>
    </w:p>
    <w:p w:rsidR="003F2F0F" w:rsidRPr="005E23EA" w:rsidRDefault="003F2F0F" w:rsidP="007673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(индекс, адрес)</w:t>
      </w:r>
    </w:p>
    <w:p w:rsidR="003F2F0F" w:rsidRPr="005E23EA" w:rsidRDefault="003F2F0F" w:rsidP="00F40B8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E23EA">
        <w:rPr>
          <w:rFonts w:ascii="Times New Roman" w:hAnsi="Times New Roman"/>
          <w:sz w:val="24"/>
          <w:szCs w:val="24"/>
        </w:rPr>
        <w:t>___________________________</w:t>
      </w:r>
    </w:p>
    <w:p w:rsidR="003F2F0F" w:rsidRPr="005E23EA" w:rsidRDefault="003F2F0F" w:rsidP="007673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(паспорт серия, номер)</w:t>
      </w: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E23EA">
        <w:rPr>
          <w:rFonts w:ascii="Times New Roman" w:hAnsi="Times New Roman"/>
          <w:sz w:val="24"/>
          <w:szCs w:val="24"/>
        </w:rPr>
        <w:t>_______________</w:t>
      </w:r>
    </w:p>
    <w:p w:rsidR="003F2F0F" w:rsidRPr="005E23EA" w:rsidRDefault="003F2F0F" w:rsidP="007673E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(когда и кем выдан)</w:t>
      </w: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3F2F0F" w:rsidRPr="005E23EA" w:rsidRDefault="003F2F0F" w:rsidP="00F4325F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 xml:space="preserve">Настоящим подтверждаю свое ознакомление </w:t>
      </w:r>
      <w:r w:rsidRPr="002A6289">
        <w:rPr>
          <w:rFonts w:ascii="Times New Roman" w:hAnsi="Times New Roman"/>
          <w:sz w:val="24"/>
          <w:szCs w:val="24"/>
        </w:rPr>
        <w:t>с «Положением о проведении ежегодной олимпиады младших школьников», утверждённым приказом департамента образования мэрии городя Ярославля от 02.02.2018 № 01-05/78,</w:t>
      </w:r>
      <w:r w:rsidRPr="005E23EA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муниципальным общеобразовательным учреждением _________________________________________ </w:t>
      </w:r>
      <w:r w:rsidRPr="005E23EA">
        <w:rPr>
          <w:rFonts w:ascii="Times New Roman" w:hAnsi="Times New Roman"/>
          <w:sz w:val="24"/>
          <w:szCs w:val="24"/>
        </w:rPr>
        <w:t xml:space="preserve"> моих персональных данных: фамили</w:t>
      </w:r>
      <w:r>
        <w:rPr>
          <w:rFonts w:ascii="Times New Roman" w:hAnsi="Times New Roman"/>
          <w:sz w:val="24"/>
          <w:szCs w:val="24"/>
        </w:rPr>
        <w:t>я</w:t>
      </w:r>
      <w:r w:rsidRPr="005E23EA">
        <w:rPr>
          <w:rFonts w:ascii="Times New Roman" w:hAnsi="Times New Roman"/>
          <w:sz w:val="24"/>
          <w:szCs w:val="24"/>
        </w:rPr>
        <w:t>, им</w:t>
      </w:r>
      <w:r>
        <w:rPr>
          <w:rFonts w:ascii="Times New Roman" w:hAnsi="Times New Roman"/>
          <w:sz w:val="24"/>
          <w:szCs w:val="24"/>
        </w:rPr>
        <w:t>я</w:t>
      </w:r>
      <w:r w:rsidRPr="005E23EA">
        <w:rPr>
          <w:rFonts w:ascii="Times New Roman" w:hAnsi="Times New Roman"/>
          <w:sz w:val="24"/>
          <w:szCs w:val="24"/>
        </w:rPr>
        <w:t>, отчеств</w:t>
      </w:r>
      <w:r>
        <w:rPr>
          <w:rFonts w:ascii="Times New Roman" w:hAnsi="Times New Roman"/>
          <w:sz w:val="24"/>
          <w:szCs w:val="24"/>
        </w:rPr>
        <w:t>о</w:t>
      </w:r>
      <w:r w:rsidRPr="005E23EA">
        <w:rPr>
          <w:rFonts w:ascii="Times New Roman" w:hAnsi="Times New Roman"/>
          <w:sz w:val="24"/>
          <w:szCs w:val="24"/>
        </w:rPr>
        <w:t>, мест</w:t>
      </w:r>
      <w:r>
        <w:rPr>
          <w:rFonts w:ascii="Times New Roman" w:hAnsi="Times New Roman"/>
          <w:sz w:val="24"/>
          <w:szCs w:val="24"/>
        </w:rPr>
        <w:t xml:space="preserve">о работы </w:t>
      </w:r>
      <w:r w:rsidRPr="005E23EA">
        <w:rPr>
          <w:rFonts w:ascii="Times New Roman" w:hAnsi="Times New Roman"/>
          <w:sz w:val="24"/>
          <w:szCs w:val="24"/>
        </w:rPr>
        <w:t xml:space="preserve">– с целью исполнения поручения департамента образования мэрии города Ярославля </w:t>
      </w:r>
      <w:r>
        <w:rPr>
          <w:rFonts w:ascii="Times New Roman" w:hAnsi="Times New Roman"/>
          <w:sz w:val="24"/>
          <w:szCs w:val="24"/>
        </w:rPr>
        <w:t xml:space="preserve">обеспечить организацию и проведение школьного этапа ежегодной олимпиады младших школьников. </w:t>
      </w:r>
      <w:r w:rsidRPr="005E23EA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 как с использованием средств автоматизации, так и без использования таковых.</w:t>
      </w:r>
    </w:p>
    <w:p w:rsidR="003F2F0F" w:rsidRPr="005E23EA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Настоящее письменное согласие действует до 31.08.201</w:t>
      </w:r>
      <w:r>
        <w:rPr>
          <w:rFonts w:ascii="Times New Roman" w:hAnsi="Times New Roman"/>
          <w:sz w:val="24"/>
          <w:szCs w:val="24"/>
        </w:rPr>
        <w:t>8</w:t>
      </w:r>
      <w:r w:rsidRPr="005E23EA">
        <w:rPr>
          <w:rFonts w:ascii="Times New Roman" w:hAnsi="Times New Roman"/>
          <w:sz w:val="24"/>
          <w:szCs w:val="24"/>
        </w:rPr>
        <w:t>.</w:t>
      </w:r>
    </w:p>
    <w:p w:rsidR="003F2F0F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:rsidR="003F2F0F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F2F0F" w:rsidRPr="005E23EA" w:rsidRDefault="003F2F0F" w:rsidP="007673E8">
      <w:pPr>
        <w:spacing w:after="0" w:line="240" w:lineRule="atLeast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>«_____»______________20___ г.  __________________________________</w:t>
      </w:r>
    </w:p>
    <w:p w:rsidR="003F2F0F" w:rsidRPr="005E23EA" w:rsidRDefault="003F2F0F" w:rsidP="007673E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23EA">
        <w:rPr>
          <w:rFonts w:ascii="Times New Roman" w:hAnsi="Times New Roman"/>
          <w:sz w:val="24"/>
          <w:szCs w:val="24"/>
        </w:rPr>
        <w:t xml:space="preserve">                                                           подпись                                расшифровка</w:t>
      </w:r>
    </w:p>
    <w:p w:rsidR="003F2F0F" w:rsidRPr="005E23EA" w:rsidRDefault="003F2F0F" w:rsidP="007673E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3F2F0F" w:rsidRPr="005E23EA" w:rsidRDefault="003F2F0F" w:rsidP="007673E8">
      <w:pPr>
        <w:pStyle w:val="ListParagraph"/>
        <w:tabs>
          <w:tab w:val="left" w:pos="0"/>
        </w:tabs>
        <w:spacing w:line="240" w:lineRule="atLeast"/>
        <w:ind w:left="709"/>
        <w:jc w:val="right"/>
        <w:rPr>
          <w:sz w:val="24"/>
          <w:szCs w:val="24"/>
        </w:rPr>
      </w:pPr>
    </w:p>
    <w:p w:rsidR="003F2F0F" w:rsidRPr="005E23EA" w:rsidRDefault="003F2F0F" w:rsidP="007673E8">
      <w:pPr>
        <w:spacing w:after="0" w:line="240" w:lineRule="atLeast"/>
        <w:ind w:left="5103"/>
        <w:jc w:val="right"/>
        <w:rPr>
          <w:rFonts w:ascii="Times New Roman" w:hAnsi="Times New Roman"/>
          <w:sz w:val="24"/>
          <w:szCs w:val="24"/>
        </w:rPr>
      </w:pPr>
    </w:p>
    <w:p w:rsidR="003F2F0F" w:rsidRPr="005E23EA" w:rsidRDefault="003F2F0F" w:rsidP="007673E8">
      <w:pPr>
        <w:jc w:val="right"/>
        <w:rPr>
          <w:rFonts w:ascii="Times New Roman" w:hAnsi="Times New Roman"/>
          <w:sz w:val="24"/>
          <w:szCs w:val="24"/>
        </w:rPr>
      </w:pPr>
    </w:p>
    <w:p w:rsidR="003F2F0F" w:rsidRPr="005E23EA" w:rsidRDefault="003F2F0F">
      <w:pPr>
        <w:rPr>
          <w:sz w:val="24"/>
          <w:szCs w:val="24"/>
        </w:rPr>
      </w:pPr>
    </w:p>
    <w:sectPr w:rsidR="003F2F0F" w:rsidRPr="005E23EA" w:rsidSect="007673E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E8"/>
    <w:rsid w:val="00165BD3"/>
    <w:rsid w:val="001924FB"/>
    <w:rsid w:val="001D0F0F"/>
    <w:rsid w:val="00253D11"/>
    <w:rsid w:val="002A6289"/>
    <w:rsid w:val="002E3ACB"/>
    <w:rsid w:val="00304B39"/>
    <w:rsid w:val="00315FAD"/>
    <w:rsid w:val="00386FA6"/>
    <w:rsid w:val="003928FD"/>
    <w:rsid w:val="003F2F0F"/>
    <w:rsid w:val="004B4EB7"/>
    <w:rsid w:val="00526BB6"/>
    <w:rsid w:val="005A2140"/>
    <w:rsid w:val="005C0CB5"/>
    <w:rsid w:val="005E23EA"/>
    <w:rsid w:val="00640929"/>
    <w:rsid w:val="00645FF8"/>
    <w:rsid w:val="007673E8"/>
    <w:rsid w:val="007B6FF4"/>
    <w:rsid w:val="008A0630"/>
    <w:rsid w:val="008D395E"/>
    <w:rsid w:val="009D1F48"/>
    <w:rsid w:val="00AB6797"/>
    <w:rsid w:val="00BB0C25"/>
    <w:rsid w:val="00C11BFB"/>
    <w:rsid w:val="00C153A7"/>
    <w:rsid w:val="00C4060D"/>
    <w:rsid w:val="00D23105"/>
    <w:rsid w:val="00D30C90"/>
    <w:rsid w:val="00D318A0"/>
    <w:rsid w:val="00DF296F"/>
    <w:rsid w:val="00EC21CA"/>
    <w:rsid w:val="00F40B84"/>
    <w:rsid w:val="00F4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73E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776</Words>
  <Characters>4425</Characters>
  <Application>Microsoft Office Outlook</Application>
  <DocSecurity>0</DocSecurity>
  <Lines>0</Lines>
  <Paragraphs>0</Paragraphs>
  <ScaleCrop>false</ScaleCrop>
  <Company>мук2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своего несовершеннолетнего ребенка</dc:title>
  <dc:subject/>
  <dc:creator>psicholog</dc:creator>
  <cp:keywords/>
  <dc:description/>
  <cp:lastModifiedBy>ADMIN</cp:lastModifiedBy>
  <cp:revision>2</cp:revision>
  <dcterms:created xsi:type="dcterms:W3CDTF">2018-02-10T17:27:00Z</dcterms:created>
  <dcterms:modified xsi:type="dcterms:W3CDTF">2018-02-10T17:27:00Z</dcterms:modified>
</cp:coreProperties>
</file>