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A4" w:rsidRPr="009E31D1" w:rsidRDefault="000B6BA4" w:rsidP="00CD4B3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9E31D1">
        <w:rPr>
          <w:rFonts w:ascii="Times New Roman" w:hAnsi="Times New Roman"/>
          <w:b/>
          <w:sz w:val="28"/>
          <w:szCs w:val="28"/>
          <w:lang w:eastAsia="ru-RU"/>
        </w:rPr>
        <w:t>Промежуточный отчет по реализации проекта</w:t>
      </w:r>
    </w:p>
    <w:p w:rsidR="000B6BA4" w:rsidRPr="009E31D1" w:rsidRDefault="000B6BA4" w:rsidP="00CD4B3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1D1">
        <w:rPr>
          <w:rFonts w:ascii="Times New Roman" w:hAnsi="Times New Roman" w:cs="Times New Roman"/>
          <w:b/>
          <w:sz w:val="28"/>
          <w:szCs w:val="28"/>
        </w:rPr>
        <w:t>МРЦ «Реализация концепции математического образования в МСО</w:t>
      </w:r>
    </w:p>
    <w:p w:rsidR="000B6BA4" w:rsidRPr="009E31D1" w:rsidRDefault="000B6BA4" w:rsidP="00CD4B3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1D1">
        <w:rPr>
          <w:rFonts w:ascii="Times New Roman" w:hAnsi="Times New Roman" w:cs="Times New Roman"/>
          <w:b/>
          <w:sz w:val="28"/>
          <w:szCs w:val="28"/>
        </w:rPr>
        <w:t>г. Ярославля по кластерным направлениям»</w:t>
      </w:r>
    </w:p>
    <w:p w:rsidR="000B6BA4" w:rsidRPr="009E31D1" w:rsidRDefault="000B6BA4" w:rsidP="00CD4B3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1D1">
        <w:rPr>
          <w:rFonts w:ascii="Times New Roman" w:hAnsi="Times New Roman" w:cs="Times New Roman"/>
          <w:b/>
          <w:sz w:val="28"/>
          <w:szCs w:val="28"/>
        </w:rPr>
        <w:t>в муниципальном общеобразовательном учреждении</w:t>
      </w:r>
    </w:p>
    <w:p w:rsidR="000B6BA4" w:rsidRPr="009E31D1" w:rsidRDefault="000B6BA4" w:rsidP="00CD4B3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31D1">
        <w:rPr>
          <w:rFonts w:ascii="Times New Roman" w:hAnsi="Times New Roman" w:cs="Times New Roman"/>
          <w:b/>
          <w:sz w:val="28"/>
          <w:szCs w:val="28"/>
        </w:rPr>
        <w:t>«Средняя школа № 99»</w:t>
      </w:r>
    </w:p>
    <w:p w:rsidR="000B6BA4" w:rsidRPr="009E31D1" w:rsidRDefault="000B6BA4" w:rsidP="00CD4B3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31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9E31D1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полугодие 2018/2019</w:t>
      </w:r>
      <w:r w:rsidRPr="009E31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учебного года</w:t>
      </w:r>
    </w:p>
    <w:p w:rsidR="000B6BA4" w:rsidRDefault="000B6BA4" w:rsidP="00CD4B3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6BA4" w:rsidRPr="00F778BE" w:rsidRDefault="000B6BA4" w:rsidP="00CD4B3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778BE">
        <w:rPr>
          <w:rFonts w:ascii="Times New Roman" w:hAnsi="Times New Roman" w:cs="Times New Roman"/>
          <w:b/>
          <w:sz w:val="28"/>
          <w:szCs w:val="28"/>
        </w:rPr>
        <w:t>«Междисциплинарные  интеллектуальные игры   для развития личности  и поддержки математики»</w:t>
      </w:r>
    </w:p>
    <w:p w:rsidR="000B6BA4" w:rsidRDefault="000B6BA4" w:rsidP="00535091">
      <w:pPr>
        <w:pStyle w:val="NormalWeb"/>
        <w:spacing w:before="0" w:beforeAutospacing="0" w:after="200" w:afterAutospacing="0"/>
        <w:jc w:val="center"/>
        <w:rPr>
          <w:b/>
          <w:bCs/>
          <w:sz w:val="28"/>
          <w:szCs w:val="28"/>
        </w:rPr>
      </w:pPr>
    </w:p>
    <w:tbl>
      <w:tblPr>
        <w:tblW w:w="15394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40"/>
        <w:gridCol w:w="2204"/>
        <w:gridCol w:w="3520"/>
        <w:gridCol w:w="3520"/>
        <w:gridCol w:w="3960"/>
        <w:gridCol w:w="1650"/>
      </w:tblGrid>
      <w:tr w:rsidR="000B6BA4" w:rsidRPr="00D31B90" w:rsidTr="00026DB9"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BA4" w:rsidRPr="00535091" w:rsidRDefault="000B6BA4" w:rsidP="005350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091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BA4" w:rsidRPr="00535091" w:rsidRDefault="000B6BA4" w:rsidP="005350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091">
              <w:rPr>
                <w:rFonts w:ascii="Times New Roman" w:hAnsi="Times New Roman"/>
                <w:sz w:val="24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BA4" w:rsidRPr="00535091" w:rsidRDefault="000B6BA4" w:rsidP="005350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091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BA4" w:rsidRPr="00535091" w:rsidRDefault="000B6BA4" w:rsidP="005350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091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</w:t>
            </w:r>
          </w:p>
          <w:p w:rsidR="000B6BA4" w:rsidRPr="00535091" w:rsidRDefault="000B6BA4" w:rsidP="005350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091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BA4" w:rsidRPr="00535091" w:rsidRDefault="000B6BA4" w:rsidP="005350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091">
              <w:rPr>
                <w:rFonts w:ascii="Times New Roman" w:hAnsi="Times New Roman"/>
                <w:sz w:val="24"/>
                <w:szCs w:val="24"/>
                <w:lang w:eastAsia="ru-RU"/>
              </w:rPr>
              <w:t>Достигнутые</w:t>
            </w:r>
          </w:p>
          <w:p w:rsidR="000B6BA4" w:rsidRPr="00535091" w:rsidRDefault="000B6BA4" w:rsidP="005350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091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BA4" w:rsidRPr="00535091" w:rsidRDefault="000B6BA4" w:rsidP="005350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091">
              <w:rPr>
                <w:rFonts w:ascii="Times New Roman" w:hAnsi="Times New Roman"/>
                <w:sz w:val="24"/>
                <w:szCs w:val="24"/>
                <w:lang w:eastAsia="ru-RU"/>
              </w:rPr>
              <w:t>Что не выполнено</w:t>
            </w:r>
          </w:p>
          <w:p w:rsidR="000B6BA4" w:rsidRPr="00535091" w:rsidRDefault="000B6BA4" w:rsidP="005350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091">
              <w:rPr>
                <w:rFonts w:ascii="Times New Roman" w:hAnsi="Times New Roman"/>
                <w:sz w:val="24"/>
                <w:szCs w:val="24"/>
                <w:lang w:eastAsia="ru-RU"/>
              </w:rPr>
              <w:t>(указать по какой причине)</w:t>
            </w:r>
          </w:p>
        </w:tc>
      </w:tr>
      <w:tr w:rsidR="000B6BA4" w:rsidRPr="00D31B90" w:rsidTr="00026DB9">
        <w:tc>
          <w:tcPr>
            <w:tcW w:w="54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F778BE" w:rsidRDefault="000B6BA4" w:rsidP="0053509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78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FD00B9" w:rsidRDefault="000B6BA4" w:rsidP="00D84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00B9">
              <w:rPr>
                <w:rFonts w:ascii="Times New Roman" w:hAnsi="Times New Roman"/>
                <w:b/>
                <w:sz w:val="24"/>
                <w:szCs w:val="24"/>
              </w:rPr>
              <w:t>Организационная задача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695312" w:rsidRDefault="000B6BA4" w:rsidP="007520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0B9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координационного совета по реализации проекта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695312" w:rsidRDefault="000B6BA4" w:rsidP="00D841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0B9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координационного совета по реализации проекта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695312" w:rsidRDefault="000B6BA4" w:rsidP="00D841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0B9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координационного совета по реализации проекта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535091" w:rsidRDefault="000B6BA4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6BA4" w:rsidRPr="00D31B90" w:rsidTr="00026DB9">
        <w:tc>
          <w:tcPr>
            <w:tcW w:w="54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535091" w:rsidRDefault="000B6BA4" w:rsidP="005350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535091" w:rsidRDefault="000B6BA4" w:rsidP="00535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695312" w:rsidRDefault="000B6BA4" w:rsidP="007520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Продолжение работы  в школе</w:t>
            </w:r>
            <w:r w:rsidRPr="003A4A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межпредметного МО учителей математики, физики, информатики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695312" w:rsidRDefault="000B6BA4" w:rsidP="00752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Продолжение работы </w:t>
            </w:r>
            <w:r w:rsidRPr="003A4A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школ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межпредметных МО  с целью успешного взаимодействия в ходе проекта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695312" w:rsidRDefault="000B6BA4" w:rsidP="007520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школе работают межпредметные</w:t>
            </w:r>
            <w:r w:rsidRPr="003A4A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учителей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естественно-математических наук, начальных классов  с целью успешного взаимодействия в ходе проекта.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535091" w:rsidRDefault="000B6BA4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6BA4" w:rsidRPr="00D31B90" w:rsidTr="00026DB9">
        <w:tc>
          <w:tcPr>
            <w:tcW w:w="54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535091" w:rsidRDefault="000B6BA4" w:rsidP="005350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535091" w:rsidRDefault="000B6BA4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3A4A03" w:rsidRDefault="000B6BA4" w:rsidP="007520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внеурочной деятельности по математике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49382A" w:rsidRDefault="000B6BA4" w:rsidP="00752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объединений математической направленности (математика, физика, информатика, шахматы)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49382A" w:rsidRDefault="000B6BA4" w:rsidP="00752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 объединения математической направленности (математика, физика, информатика, шахматы)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535091" w:rsidRDefault="000B6BA4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6BA4" w:rsidRPr="00D31B90" w:rsidTr="00026DB9">
        <w:tc>
          <w:tcPr>
            <w:tcW w:w="54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535091" w:rsidRDefault="000B6BA4" w:rsidP="005350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535091" w:rsidRDefault="000B6BA4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455FA2" w:rsidRDefault="000B6BA4" w:rsidP="007520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FA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нормативно-регламентирующих документов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695312" w:rsidRDefault="000B6BA4" w:rsidP="00752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Локальные акты школы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E352CC" w:rsidRDefault="000B6BA4" w:rsidP="007520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акты школы</w:t>
            </w:r>
          </w:p>
          <w:p w:rsidR="000B6BA4" w:rsidRPr="00695312" w:rsidRDefault="000B6BA4" w:rsidP="007520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535091" w:rsidRDefault="000B6BA4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6BA4" w:rsidRPr="00D31B90" w:rsidTr="00026DB9">
        <w:tc>
          <w:tcPr>
            <w:tcW w:w="54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535091" w:rsidRDefault="000B6BA4" w:rsidP="005350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535091" w:rsidRDefault="000B6BA4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455FA2" w:rsidRDefault="000B6BA4" w:rsidP="007520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F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методической базы деятельности педагогов (формирование перечня и приобретение для библиотек </w:t>
            </w:r>
            <w:r w:rsidRPr="00455F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комплекса научной, учебной и методической литературы</w:t>
            </w:r>
            <w:r w:rsidRPr="00455F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материалов на электронных носителях по тематике инновационной программы)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Default="000B6BA4" w:rsidP="00752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312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695312">
              <w:rPr>
                <w:rFonts w:ascii="Times New Roman" w:hAnsi="Times New Roman"/>
                <w:sz w:val="24"/>
                <w:szCs w:val="24"/>
              </w:rPr>
              <w:t xml:space="preserve"> доступ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95312">
              <w:rPr>
                <w:rFonts w:ascii="Times New Roman" w:hAnsi="Times New Roman"/>
                <w:sz w:val="24"/>
                <w:szCs w:val="24"/>
              </w:rPr>
              <w:t xml:space="preserve"> педаг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огов </w:t>
            </w:r>
            <w:r w:rsidRPr="00695312">
              <w:rPr>
                <w:rFonts w:ascii="Times New Roman" w:hAnsi="Times New Roman"/>
                <w:sz w:val="24"/>
                <w:szCs w:val="24"/>
              </w:rPr>
              <w:t xml:space="preserve"> к  электронным образовательным ресурсам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B6BA4" w:rsidRPr="00695312" w:rsidRDefault="000B6BA4" w:rsidP="00752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312">
              <w:rPr>
                <w:rFonts w:ascii="Times New Roman" w:hAnsi="Times New Roman"/>
                <w:sz w:val="24"/>
                <w:szCs w:val="24"/>
              </w:rPr>
              <w:t xml:space="preserve"> Интернет в каждом учебном кабинете.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695312" w:rsidRDefault="000B6BA4" w:rsidP="00752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312">
              <w:rPr>
                <w:rFonts w:ascii="Times New Roman" w:hAnsi="Times New Roman"/>
                <w:sz w:val="24"/>
                <w:szCs w:val="24"/>
              </w:rPr>
              <w:t>Организован доступ педаг</w:t>
            </w:r>
            <w:r>
              <w:rPr>
                <w:rFonts w:ascii="Times New Roman" w:hAnsi="Times New Roman"/>
                <w:sz w:val="24"/>
                <w:szCs w:val="24"/>
              </w:rPr>
              <w:t>огов</w:t>
            </w:r>
            <w:r w:rsidRPr="00695312">
              <w:rPr>
                <w:rFonts w:ascii="Times New Roman" w:hAnsi="Times New Roman"/>
                <w:sz w:val="24"/>
                <w:szCs w:val="24"/>
              </w:rPr>
              <w:t xml:space="preserve"> к  электронным образовательным ресурсам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535091" w:rsidRDefault="000B6BA4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6BA4" w:rsidRPr="00D31B90" w:rsidTr="00026DB9">
        <w:tc>
          <w:tcPr>
            <w:tcW w:w="54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535091" w:rsidRDefault="000B6BA4" w:rsidP="005350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535091" w:rsidRDefault="000B6BA4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455FA2" w:rsidRDefault="000B6BA4" w:rsidP="007520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FA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дополнительных общеобразовательных общеразвивающих программ, программ внеурочной деятельности, предназначенных для повышения общей математической культуры учащихся.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695312" w:rsidRDefault="000B6BA4" w:rsidP="007520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FA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дополнительных общеобразовательных общеразвивающих программ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Default="000B6BA4" w:rsidP="007520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Разработаны  дополнительные общеобразовательные общеразвивающие программы, программы внеурочной деятельности</w:t>
            </w:r>
          </w:p>
          <w:p w:rsidR="000B6BA4" w:rsidRDefault="000B6BA4" w:rsidP="007520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6BA4" w:rsidRPr="00695312" w:rsidRDefault="000B6BA4" w:rsidP="007520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535091" w:rsidRDefault="000B6BA4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6BA4" w:rsidRPr="00D31B90" w:rsidTr="00026DB9">
        <w:tc>
          <w:tcPr>
            <w:tcW w:w="54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535091" w:rsidRDefault="000B6BA4" w:rsidP="005350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535091" w:rsidRDefault="000B6BA4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106C0F" w:rsidRDefault="000B6BA4" w:rsidP="007520FB">
            <w:pPr>
              <w:pStyle w:val="Pa13"/>
              <w:spacing w:line="276" w:lineRule="auto"/>
              <w:rPr>
                <w:color w:val="000000"/>
              </w:rPr>
            </w:pPr>
            <w:r w:rsidRPr="00106C0F">
              <w:rPr>
                <w:color w:val="000000"/>
              </w:rPr>
              <w:t>Мониторинг соревновательной деятельности (таблицы игр, фотоочёт)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695312" w:rsidRDefault="000B6BA4" w:rsidP="007520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игр по параллелям,  фотоотчет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695312" w:rsidRDefault="000B6BA4" w:rsidP="007520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Подведены итоги игр по параллелям, сделан фотоотчет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535091" w:rsidRDefault="000B6BA4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6BA4" w:rsidRPr="00D31B90" w:rsidTr="00026DB9">
        <w:trPr>
          <w:trHeight w:val="922"/>
        </w:trPr>
        <w:tc>
          <w:tcPr>
            <w:tcW w:w="54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F778BE" w:rsidRDefault="000B6BA4" w:rsidP="0053509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78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535091" w:rsidRDefault="000B6BA4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918">
              <w:rPr>
                <w:rFonts w:ascii="Times New Roman" w:hAnsi="Times New Roman"/>
                <w:b/>
                <w:sz w:val="24"/>
                <w:szCs w:val="24"/>
              </w:rPr>
              <w:t>Информационно-аналитическая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106C0F" w:rsidRDefault="000B6BA4" w:rsidP="007520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C0F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информации о проекте на официальном сайте школ.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695312" w:rsidRDefault="000B6BA4" w:rsidP="00752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C0F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информации о проекте на официальном сайте школ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106C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695312" w:rsidRDefault="000B6BA4" w:rsidP="007520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Размещена информация</w:t>
            </w:r>
            <w:r w:rsidRPr="00106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проекте на официальном сайте школ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535091" w:rsidRDefault="000B6BA4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6BA4" w:rsidRPr="00D31B90" w:rsidTr="00026DB9">
        <w:tc>
          <w:tcPr>
            <w:tcW w:w="54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F778BE" w:rsidRDefault="000B6BA4" w:rsidP="0053509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78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695312" w:rsidRDefault="000B6BA4" w:rsidP="00D8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9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106C0F" w:rsidRDefault="000B6BA4" w:rsidP="007520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C0F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учителей с планом мероприятий по реализации Концепции развития математического образования в школе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695312" w:rsidRDefault="000B6BA4" w:rsidP="00752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A14C76">
              <w:rPr>
                <w:rFonts w:ascii="Times New Roman" w:hAnsi="Times New Roman"/>
                <w:color w:val="000000"/>
                <w:sz w:val="24"/>
                <w:szCs w:val="24"/>
              </w:rPr>
              <w:t>аседания ШМО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695312" w:rsidRDefault="000B6BA4" w:rsidP="007520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A14C76">
              <w:rPr>
                <w:rFonts w:ascii="Times New Roman" w:hAnsi="Times New Roman"/>
                <w:color w:val="000000"/>
                <w:sz w:val="24"/>
                <w:szCs w:val="24"/>
              </w:rPr>
              <w:t>аседания ШМО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(август, ноябрь 2018)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535091" w:rsidRDefault="000B6BA4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6BA4" w:rsidRPr="00D31B90" w:rsidTr="00026DB9">
        <w:tc>
          <w:tcPr>
            <w:tcW w:w="54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535091" w:rsidRDefault="000B6BA4" w:rsidP="005350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535091" w:rsidRDefault="000B6BA4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106C0F" w:rsidRDefault="000B6BA4" w:rsidP="007520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C0F">
              <w:rPr>
                <w:rFonts w:ascii="Times New Roman" w:hAnsi="Times New Roman"/>
                <w:color w:val="000000"/>
                <w:sz w:val="24"/>
                <w:szCs w:val="24"/>
              </w:rPr>
              <w:t>Семинары, круглые столы.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695312" w:rsidRDefault="000B6BA4" w:rsidP="00752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по подбору задач, обсуждению уровня сложности задач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DD0422" w:rsidRDefault="000B6BA4" w:rsidP="00752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по подбору задач, обсуждению уровня сложности задач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535091" w:rsidRDefault="000B6BA4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6BA4" w:rsidRPr="00D31B90" w:rsidTr="00026DB9">
        <w:tc>
          <w:tcPr>
            <w:tcW w:w="54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535091" w:rsidRDefault="000B6BA4" w:rsidP="005350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535091" w:rsidRDefault="000B6BA4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106C0F" w:rsidRDefault="000B6BA4" w:rsidP="007520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C0F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наполнение банка методических материалов по развитию математического образования через занятия внеурочной деятельности, дополнительного образования математической направленности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695312" w:rsidRDefault="000B6BA4" w:rsidP="00D8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C0F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наполнение банка методических материалов по развитию математического образования через занятия внеурочной деятельности, дополнительного образования математической направленности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Default="000B6BA4" w:rsidP="00D8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C0F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наполнение банка методических материалов по развитию математического образования через занятия внеурочной деятельности, дополнительного образования математической направленности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535091" w:rsidRDefault="000B6BA4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6BA4" w:rsidRPr="00D31B90" w:rsidTr="00026DB9">
        <w:tc>
          <w:tcPr>
            <w:tcW w:w="54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F778BE" w:rsidRDefault="000B6BA4" w:rsidP="0053509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78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695312" w:rsidRDefault="000B6BA4" w:rsidP="00D8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A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 для обучающихся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695312" w:rsidRDefault="000B6BA4" w:rsidP="00D841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по математике. Школьный этап.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Default="000B6BA4" w:rsidP="002D3A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по математике. Школьный этап. Участие обучающихся.</w:t>
            </w:r>
          </w:p>
          <w:p w:rsidR="000B6BA4" w:rsidRPr="00695312" w:rsidRDefault="000B6BA4" w:rsidP="00D841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Default="000B6BA4" w:rsidP="00D841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по математике. Школьный этап. Участие обучающихся.</w:t>
            </w:r>
          </w:p>
          <w:p w:rsidR="000B6BA4" w:rsidRPr="00695312" w:rsidRDefault="000B6BA4" w:rsidP="00D841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535091" w:rsidRDefault="000B6BA4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6BA4" w:rsidRPr="00D31B90" w:rsidTr="00026DB9">
        <w:tc>
          <w:tcPr>
            <w:tcW w:w="54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535091" w:rsidRDefault="000B6BA4" w:rsidP="005350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535091" w:rsidRDefault="000B6BA4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Олимпиады,</w:t>
            </w:r>
            <w:r w:rsidRPr="00106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школьные  и межшкольные межпредметные интеллектуальные игры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695312" w:rsidRDefault="000B6BA4" w:rsidP="00D8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по информатике. Школьный этап.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695312" w:rsidRDefault="000B6BA4" w:rsidP="00D8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по информатике. Школьный этап. Участие обучающихся.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Default="000B6BA4" w:rsidP="00D8417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по информатике. Школьный этап. Участие обучающихся.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535091" w:rsidRDefault="000B6BA4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6BA4" w:rsidRPr="00D31B90" w:rsidTr="00026DB9">
        <w:tc>
          <w:tcPr>
            <w:tcW w:w="54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535091" w:rsidRDefault="000B6BA4" w:rsidP="005350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535091" w:rsidRDefault="000B6BA4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695312" w:rsidRDefault="000B6BA4" w:rsidP="00D8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по физике. Школьный этап.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695312" w:rsidRDefault="000B6BA4" w:rsidP="00D8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по физике. Школьный этап. Участие обучающихся.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Default="000B6BA4" w:rsidP="00D8417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олимпиада по физике. Школьный этап. </w:t>
            </w:r>
          </w:p>
          <w:p w:rsidR="000B6BA4" w:rsidRDefault="000B6BA4" w:rsidP="00D8417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обучающихся.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535091" w:rsidRDefault="000B6BA4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6BA4" w:rsidRPr="00D31B90" w:rsidTr="00026DB9">
        <w:tc>
          <w:tcPr>
            <w:tcW w:w="54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535091" w:rsidRDefault="000B6BA4" w:rsidP="005350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535091" w:rsidRDefault="000B6BA4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3B52DD" w:rsidRDefault="000B6BA4" w:rsidP="00D841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Онлайн-олимпиада  по информатике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3B52DD" w:rsidRDefault="000B6BA4" w:rsidP="00D841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Онлайн-олимпиада  по информатике. Участие обучающихся.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3B52DD" w:rsidRDefault="000B6BA4" w:rsidP="00D8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обучающихся 5-9 классов</w:t>
            </w:r>
            <w:r w:rsidRPr="003B52DD">
              <w:rPr>
                <w:rFonts w:ascii="Times New Roman" w:hAnsi="Times New Roman"/>
                <w:sz w:val="24"/>
                <w:szCs w:val="24"/>
              </w:rPr>
              <w:t xml:space="preserve"> в  </w:t>
            </w:r>
            <w:r>
              <w:rPr>
                <w:rFonts w:ascii="Times New Roman" w:hAnsi="Times New Roman"/>
                <w:sz w:val="24"/>
                <w:szCs w:val="24"/>
              </w:rPr>
              <w:t>онлайн-олимпиаде  по информатике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535091" w:rsidRDefault="000B6BA4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6BA4" w:rsidRPr="00D31B90" w:rsidTr="00026DB9">
        <w:tc>
          <w:tcPr>
            <w:tcW w:w="54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535091" w:rsidRDefault="000B6BA4" w:rsidP="005350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535091" w:rsidRDefault="000B6BA4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695312" w:rsidRDefault="000B6BA4" w:rsidP="00D841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312">
              <w:rPr>
                <w:rFonts w:ascii="Times New Roman" w:hAnsi="Times New Roman"/>
                <w:sz w:val="24"/>
                <w:szCs w:val="24"/>
              </w:rPr>
              <w:t>Интеллектуальные игры по параллелям «Своя игра»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начальной школе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695312" w:rsidRDefault="000B6BA4" w:rsidP="00D841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312">
              <w:rPr>
                <w:rFonts w:ascii="Times New Roman" w:hAnsi="Times New Roman"/>
                <w:sz w:val="24"/>
                <w:szCs w:val="24"/>
              </w:rPr>
              <w:t>Интеллектуальные игры по параллелям «Своя игра»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начальной школе.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695312" w:rsidRDefault="000B6BA4" w:rsidP="00D8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312">
              <w:rPr>
                <w:rFonts w:ascii="Times New Roman" w:hAnsi="Times New Roman"/>
                <w:sz w:val="24"/>
                <w:szCs w:val="24"/>
              </w:rPr>
              <w:t>Интеллектуальные игры по параллелям «Своя игра»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начальной школе Участие обучающихся.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535091" w:rsidRDefault="000B6BA4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6BA4" w:rsidRPr="00D31B90" w:rsidTr="00026DB9">
        <w:tc>
          <w:tcPr>
            <w:tcW w:w="54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535091" w:rsidRDefault="000B6BA4" w:rsidP="005350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535091" w:rsidRDefault="000B6BA4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695312" w:rsidRDefault="000B6BA4" w:rsidP="00774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312">
              <w:rPr>
                <w:rFonts w:ascii="Times New Roman" w:hAnsi="Times New Roman"/>
                <w:sz w:val="24"/>
                <w:szCs w:val="24"/>
              </w:rPr>
              <w:t>Интеллектуальные игры по параллелям «Своя игра»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5-6 классах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695312" w:rsidRDefault="000B6BA4" w:rsidP="00774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312">
              <w:rPr>
                <w:rFonts w:ascii="Times New Roman" w:hAnsi="Times New Roman"/>
                <w:sz w:val="24"/>
                <w:szCs w:val="24"/>
              </w:rPr>
              <w:t>Интеллектуальные игры по параллелям «Своя игра»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5-6 классах.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695312" w:rsidRDefault="000B6BA4" w:rsidP="0077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312">
              <w:rPr>
                <w:rFonts w:ascii="Times New Roman" w:hAnsi="Times New Roman"/>
                <w:sz w:val="24"/>
                <w:szCs w:val="24"/>
              </w:rPr>
              <w:t>Интеллектуальные игры по параллелям «Своя игра»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5-6 классах. Участие обучающихся.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535091" w:rsidRDefault="000B6BA4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6BA4" w:rsidRPr="00D31B90" w:rsidTr="00026DB9">
        <w:tc>
          <w:tcPr>
            <w:tcW w:w="54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535091" w:rsidRDefault="000B6BA4" w:rsidP="005350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535091" w:rsidRDefault="000B6BA4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695312" w:rsidRDefault="000B6BA4" w:rsidP="00D841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312">
              <w:rPr>
                <w:rFonts w:ascii="Times New Roman" w:hAnsi="Times New Roman"/>
                <w:sz w:val="24"/>
                <w:szCs w:val="24"/>
              </w:rPr>
              <w:t xml:space="preserve">Интеллектуальные игры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математике в </w:t>
            </w:r>
            <w:r w:rsidRPr="00695312">
              <w:rPr>
                <w:rFonts w:ascii="Times New Roman" w:hAnsi="Times New Roman"/>
                <w:sz w:val="24"/>
                <w:szCs w:val="24"/>
              </w:rPr>
              <w:t>параллел</w:t>
            </w:r>
            <w:r>
              <w:rPr>
                <w:rFonts w:ascii="Times New Roman" w:hAnsi="Times New Roman"/>
                <w:sz w:val="24"/>
                <w:szCs w:val="24"/>
              </w:rPr>
              <w:t>ях 7-8 классов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695312" w:rsidRDefault="000B6BA4" w:rsidP="00D841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312">
              <w:rPr>
                <w:rFonts w:ascii="Times New Roman" w:hAnsi="Times New Roman"/>
                <w:sz w:val="24"/>
                <w:szCs w:val="24"/>
              </w:rPr>
              <w:t xml:space="preserve">Интеллектуальные игры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математике в </w:t>
            </w:r>
            <w:r w:rsidRPr="00695312">
              <w:rPr>
                <w:rFonts w:ascii="Times New Roman" w:hAnsi="Times New Roman"/>
                <w:sz w:val="24"/>
                <w:szCs w:val="24"/>
              </w:rPr>
              <w:t>параллел</w:t>
            </w:r>
            <w:r>
              <w:rPr>
                <w:rFonts w:ascii="Times New Roman" w:hAnsi="Times New Roman"/>
                <w:sz w:val="24"/>
                <w:szCs w:val="24"/>
              </w:rPr>
              <w:t>ях 7-8 классов. Участие обучающихся.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695312" w:rsidRDefault="000B6BA4" w:rsidP="00D841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312">
              <w:rPr>
                <w:rFonts w:ascii="Times New Roman" w:hAnsi="Times New Roman"/>
                <w:sz w:val="24"/>
                <w:szCs w:val="24"/>
              </w:rPr>
              <w:t xml:space="preserve">Интеллектуальные игры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математике в </w:t>
            </w:r>
            <w:r w:rsidRPr="00695312">
              <w:rPr>
                <w:rFonts w:ascii="Times New Roman" w:hAnsi="Times New Roman"/>
                <w:sz w:val="24"/>
                <w:szCs w:val="24"/>
              </w:rPr>
              <w:t>параллел</w:t>
            </w:r>
            <w:r>
              <w:rPr>
                <w:rFonts w:ascii="Times New Roman" w:hAnsi="Times New Roman"/>
                <w:sz w:val="24"/>
                <w:szCs w:val="24"/>
              </w:rPr>
              <w:t>ях 7-8 классов. Участие обучающихся.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535091" w:rsidRDefault="000B6BA4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6BA4" w:rsidRPr="00D31B90" w:rsidTr="00026DB9">
        <w:tc>
          <w:tcPr>
            <w:tcW w:w="54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535091" w:rsidRDefault="000B6BA4" w:rsidP="005350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535091" w:rsidRDefault="000B6BA4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695312" w:rsidRDefault="000B6BA4" w:rsidP="00D841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Общешкольный проект «Школа-наш дом»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695312" w:rsidRDefault="000B6BA4" w:rsidP="00D841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Общешкольный проект «Школа-наш дом». Участие обучающихся.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695312" w:rsidRDefault="000B6BA4" w:rsidP="00D841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Общешкольный проект «Школа-наш дом». Участие обучающихся.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535091" w:rsidRDefault="000B6BA4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6BA4" w:rsidRPr="00D31B90" w:rsidTr="00026DB9">
        <w:tc>
          <w:tcPr>
            <w:tcW w:w="54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F778BE" w:rsidRDefault="000B6BA4" w:rsidP="0053509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78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695312" w:rsidRDefault="000B6BA4" w:rsidP="00D8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A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 с родителями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Default="000B6BA4" w:rsidP="00D841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695312" w:rsidRDefault="000B6BA4" w:rsidP="00D841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695312" w:rsidRDefault="000B6BA4" w:rsidP="00D841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535091" w:rsidRDefault="000B6BA4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6BA4" w:rsidRPr="00D31B90" w:rsidTr="00026DB9">
        <w:tc>
          <w:tcPr>
            <w:tcW w:w="54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535091" w:rsidRDefault="000B6BA4" w:rsidP="005350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535091" w:rsidRDefault="000B6BA4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106C0F" w:rsidRDefault="000B6BA4" w:rsidP="00D841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Родительские собрания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106C0F" w:rsidRDefault="000B6BA4" w:rsidP="00D841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родителей для участия в проекте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695312" w:rsidRDefault="000B6BA4" w:rsidP="00D841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312">
              <w:rPr>
                <w:rFonts w:ascii="Times New Roman" w:hAnsi="Times New Roman"/>
                <w:sz w:val="24"/>
                <w:szCs w:val="24"/>
              </w:rPr>
              <w:t xml:space="preserve">Привлечение родителей к   участию в сетевых проектах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A4" w:rsidRPr="00535091" w:rsidRDefault="000B6BA4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6BA4" w:rsidRDefault="000B6BA4" w:rsidP="00535091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B6BA4" w:rsidRPr="00535091" w:rsidRDefault="000B6BA4" w:rsidP="00535091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Отчет составила:     руководитель ШМО учителей естественно-математического цикла Мясоедова С.В.</w:t>
      </w:r>
      <w:r w:rsidRPr="00535091">
        <w:rPr>
          <w:rFonts w:ascii="Times New Roman" w:hAnsi="Times New Roman"/>
          <w:sz w:val="24"/>
          <w:szCs w:val="24"/>
          <w:lang w:eastAsia="ru-RU"/>
        </w:rPr>
        <w:t> </w:t>
      </w:r>
    </w:p>
    <w:p w:rsidR="000B6BA4" w:rsidRDefault="000B6BA4" w:rsidP="00535091">
      <w:pPr>
        <w:pStyle w:val="NormalWeb"/>
        <w:spacing w:before="0" w:beforeAutospacing="0" w:after="200" w:afterAutospacing="0"/>
        <w:jc w:val="center"/>
      </w:pPr>
    </w:p>
    <w:p w:rsidR="000B6BA4" w:rsidRDefault="000B6BA4"/>
    <w:sectPr w:rsidR="000B6BA4" w:rsidSect="007520FB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45A04"/>
    <w:multiLevelType w:val="hybridMultilevel"/>
    <w:tmpl w:val="2336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091"/>
    <w:rsid w:val="00010993"/>
    <w:rsid w:val="00026DB9"/>
    <w:rsid w:val="000B6BA4"/>
    <w:rsid w:val="000F7119"/>
    <w:rsid w:val="001036D3"/>
    <w:rsid w:val="00106C0F"/>
    <w:rsid w:val="00123C30"/>
    <w:rsid w:val="001F6A7B"/>
    <w:rsid w:val="002D040C"/>
    <w:rsid w:val="002D3A33"/>
    <w:rsid w:val="003621EB"/>
    <w:rsid w:val="003A4A03"/>
    <w:rsid w:val="003B52DD"/>
    <w:rsid w:val="00441933"/>
    <w:rsid w:val="00455FA2"/>
    <w:rsid w:val="0049382A"/>
    <w:rsid w:val="00535091"/>
    <w:rsid w:val="0063794F"/>
    <w:rsid w:val="00695298"/>
    <w:rsid w:val="00695312"/>
    <w:rsid w:val="006B0C37"/>
    <w:rsid w:val="006F067F"/>
    <w:rsid w:val="00713918"/>
    <w:rsid w:val="007520FB"/>
    <w:rsid w:val="00774FF1"/>
    <w:rsid w:val="0077532E"/>
    <w:rsid w:val="008254D1"/>
    <w:rsid w:val="008C471C"/>
    <w:rsid w:val="008E4FCF"/>
    <w:rsid w:val="009E31D1"/>
    <w:rsid w:val="00A14C76"/>
    <w:rsid w:val="00AB424A"/>
    <w:rsid w:val="00CC2C95"/>
    <w:rsid w:val="00CD4B37"/>
    <w:rsid w:val="00D31B90"/>
    <w:rsid w:val="00D84171"/>
    <w:rsid w:val="00DD0422"/>
    <w:rsid w:val="00E352CC"/>
    <w:rsid w:val="00F778BE"/>
    <w:rsid w:val="00FD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D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35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509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535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41933"/>
    <w:pPr>
      <w:ind w:left="720"/>
      <w:contextualSpacing/>
    </w:pPr>
  </w:style>
  <w:style w:type="paragraph" w:styleId="NoSpacing">
    <w:name w:val="No Spacing"/>
    <w:uiPriority w:val="99"/>
    <w:qFormat/>
    <w:rsid w:val="00CD4B37"/>
    <w:rPr>
      <w:rFonts w:cs="Calibri"/>
      <w:lang w:eastAsia="en-US"/>
    </w:rPr>
  </w:style>
  <w:style w:type="paragraph" w:customStyle="1" w:styleId="Pa13">
    <w:name w:val="Pa13"/>
    <w:basedOn w:val="Normal"/>
    <w:next w:val="Normal"/>
    <w:uiPriority w:val="99"/>
    <w:rsid w:val="00CD4B37"/>
    <w:pPr>
      <w:autoSpaceDE w:val="0"/>
      <w:autoSpaceDN w:val="0"/>
      <w:adjustRightInd w:val="0"/>
      <w:spacing w:after="0" w:line="221" w:lineRule="atLeas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8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4</Pages>
  <Words>824</Words>
  <Characters>4702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</cp:lastModifiedBy>
  <cp:revision>6</cp:revision>
  <dcterms:created xsi:type="dcterms:W3CDTF">2017-12-27T11:08:00Z</dcterms:created>
  <dcterms:modified xsi:type="dcterms:W3CDTF">2019-02-14T18:28:00Z</dcterms:modified>
</cp:coreProperties>
</file>